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A4" w:rsidRPr="002A3D15" w:rsidRDefault="00467FA4" w:rsidP="00982400">
      <w:pPr>
        <w:pStyle w:val="Title"/>
        <w:jc w:val="left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-36pt;width:39pt;height:47.25pt;z-index:251658240;visibility:visible">
            <v:imagedata r:id="rId5" o:title=""/>
          </v:shape>
        </w:pict>
      </w:r>
    </w:p>
    <w:p w:rsidR="00467FA4" w:rsidRPr="002A3D15" w:rsidRDefault="00467FA4" w:rsidP="00982400">
      <w:pPr>
        <w:pStyle w:val="Title"/>
        <w:rPr>
          <w:rFonts w:ascii="Times New Roman" w:hAnsi="Times New Roman" w:cs="Times New Roman"/>
          <w:b/>
          <w:bCs/>
        </w:rPr>
      </w:pPr>
      <w:r w:rsidRPr="002A3D15">
        <w:rPr>
          <w:rFonts w:ascii="Times New Roman" w:hAnsi="Times New Roman" w:cs="Times New Roman"/>
          <w:b/>
          <w:bCs/>
        </w:rPr>
        <w:t xml:space="preserve">АДМИНИСТРАЦИЯ РУДЬЕВСКОГО СЕЛЬСКОГО </w:t>
      </w:r>
    </w:p>
    <w:p w:rsidR="00467FA4" w:rsidRPr="002A3D15" w:rsidRDefault="00467FA4" w:rsidP="00982400">
      <w:pPr>
        <w:pStyle w:val="Title"/>
        <w:rPr>
          <w:rFonts w:ascii="Times New Roman" w:hAnsi="Times New Roman" w:cs="Times New Roman"/>
          <w:b/>
          <w:bCs/>
        </w:rPr>
      </w:pPr>
      <w:r w:rsidRPr="002A3D15">
        <w:rPr>
          <w:rFonts w:ascii="Times New Roman" w:hAnsi="Times New Roman" w:cs="Times New Roman"/>
          <w:b/>
          <w:bCs/>
        </w:rPr>
        <w:t xml:space="preserve">ПОСЕЛЕНИЯ ОТРАДНЕНСКОГО РАЙОНА </w:t>
      </w:r>
    </w:p>
    <w:p w:rsidR="00467FA4" w:rsidRPr="002A3D15" w:rsidRDefault="00467FA4" w:rsidP="00982400">
      <w:pPr>
        <w:pStyle w:val="Title"/>
        <w:rPr>
          <w:rFonts w:ascii="Times New Roman" w:hAnsi="Times New Roman" w:cs="Times New Roman"/>
          <w:b/>
          <w:bCs/>
          <w:sz w:val="8"/>
          <w:szCs w:val="8"/>
        </w:rPr>
      </w:pPr>
    </w:p>
    <w:p w:rsidR="00467FA4" w:rsidRPr="002A3D15" w:rsidRDefault="00467FA4" w:rsidP="00982400">
      <w:pPr>
        <w:pStyle w:val="Title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7FA4" w:rsidRPr="002A3D15" w:rsidRDefault="00467FA4" w:rsidP="00982400">
      <w:pPr>
        <w:pStyle w:val="Title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 xml:space="preserve">от </w:t>
      </w:r>
      <w:r w:rsidRPr="00D52F41">
        <w:rPr>
          <w:rFonts w:ascii="Times New Roman" w:hAnsi="Times New Roman" w:cs="Times New Roman"/>
        </w:rPr>
        <w:t>25.10.2017</w:t>
      </w:r>
      <w:r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>59</w:t>
      </w:r>
    </w:p>
    <w:p w:rsidR="00467FA4" w:rsidRPr="002A3D15" w:rsidRDefault="00467FA4" w:rsidP="00982400">
      <w:pPr>
        <w:jc w:val="center"/>
        <w:rPr>
          <w:sz w:val="28"/>
          <w:szCs w:val="28"/>
        </w:rPr>
      </w:pPr>
      <w:r w:rsidRPr="002A3D15">
        <w:t>с.Рудь</w:t>
      </w:r>
    </w:p>
    <w:p w:rsidR="00467FA4" w:rsidRPr="002A3D15" w:rsidRDefault="00467FA4" w:rsidP="00982400">
      <w:pPr>
        <w:jc w:val="center"/>
        <w:rPr>
          <w:b/>
          <w:bCs/>
        </w:rPr>
      </w:pPr>
    </w:p>
    <w:p w:rsidR="00467FA4" w:rsidRPr="002A17F6" w:rsidRDefault="00467FA4" w:rsidP="00982400">
      <w:pPr>
        <w:jc w:val="center"/>
      </w:pPr>
    </w:p>
    <w:p w:rsidR="00467FA4" w:rsidRPr="009F336E" w:rsidRDefault="00467FA4" w:rsidP="009824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Рудьевского сельского поселения Отрадненского района от 28 декабря 2016 года №133 «Об утверждении программы </w:t>
      </w:r>
      <w:r w:rsidRPr="00C74BCA">
        <w:rPr>
          <w:b/>
          <w:bCs/>
          <w:sz w:val="28"/>
          <w:szCs w:val="28"/>
          <w:lang w:eastAsia="en-US"/>
        </w:rPr>
        <w:t>«Развитие топливно-энергетического комплекса Рудьевского сельского поселения Отрадненского района»</w:t>
      </w:r>
    </w:p>
    <w:p w:rsidR="00467FA4" w:rsidRPr="009F336E" w:rsidRDefault="00467FA4" w:rsidP="0098240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467FA4" w:rsidRPr="00C74BCA" w:rsidRDefault="00467FA4" w:rsidP="009824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C74BCA">
        <w:rPr>
          <w:sz w:val="28"/>
          <w:szCs w:val="28"/>
          <w:lang w:eastAsia="en-US"/>
        </w:rPr>
        <w:t xml:space="preserve">В соответствии </w:t>
      </w:r>
      <w:r>
        <w:rPr>
          <w:sz w:val="28"/>
          <w:szCs w:val="28"/>
          <w:lang w:eastAsia="en-US"/>
        </w:rPr>
        <w:t>с</w:t>
      </w:r>
      <w:r w:rsidRPr="00C74BCA">
        <w:rPr>
          <w:sz w:val="28"/>
          <w:szCs w:val="28"/>
          <w:lang w:eastAsia="en-US"/>
        </w:rPr>
        <w:t xml:space="preserve"> постановлением администрации Рудьевского сельского поселения Отрадненского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Отрадненского района»</w:t>
      </w:r>
      <w:r>
        <w:rPr>
          <w:sz w:val="28"/>
          <w:szCs w:val="28"/>
          <w:lang w:eastAsia="en-US"/>
        </w:rPr>
        <w:t xml:space="preserve">, руководствуясь Уставом </w:t>
      </w:r>
      <w:r w:rsidRPr="00C74BCA">
        <w:rPr>
          <w:sz w:val="28"/>
          <w:szCs w:val="28"/>
          <w:lang w:eastAsia="en-US"/>
        </w:rPr>
        <w:t>Рудьевского сельского поселения Отрадненского района</w:t>
      </w:r>
      <w:r>
        <w:rPr>
          <w:sz w:val="28"/>
          <w:szCs w:val="28"/>
          <w:lang w:eastAsia="en-US"/>
        </w:rPr>
        <w:t xml:space="preserve">, в связи с кадровыми изменениями в администрации </w:t>
      </w:r>
      <w:r w:rsidRPr="00C74BCA">
        <w:rPr>
          <w:sz w:val="28"/>
          <w:szCs w:val="28"/>
          <w:lang w:eastAsia="en-US"/>
        </w:rPr>
        <w:t>Рудьевского сельского поселения Отрадненского района</w:t>
      </w:r>
      <w:r>
        <w:rPr>
          <w:sz w:val="28"/>
          <w:szCs w:val="28"/>
          <w:lang w:eastAsia="en-US"/>
        </w:rPr>
        <w:t xml:space="preserve"> п </w:t>
      </w:r>
      <w:r w:rsidRPr="00C74BCA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C74BCA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C74BCA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Pr="00C74BC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C74BCA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 </w:t>
      </w:r>
      <w:r w:rsidRPr="00C74BCA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C74BCA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C74BCA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 </w:t>
      </w:r>
      <w:r w:rsidRPr="00C74BCA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</w:t>
      </w:r>
      <w:r w:rsidRPr="00C74BCA">
        <w:rPr>
          <w:sz w:val="28"/>
          <w:szCs w:val="28"/>
          <w:lang w:eastAsia="en-US"/>
        </w:rPr>
        <w:t>ю:</w:t>
      </w:r>
    </w:p>
    <w:p w:rsidR="00467FA4" w:rsidRPr="00982400" w:rsidRDefault="00467FA4" w:rsidP="00982400">
      <w:pPr>
        <w:ind w:firstLine="851"/>
        <w:rPr>
          <w:sz w:val="28"/>
          <w:szCs w:val="28"/>
        </w:rPr>
      </w:pPr>
    </w:p>
    <w:p w:rsidR="00467FA4" w:rsidRDefault="00467FA4" w:rsidP="00982400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82400">
        <w:rPr>
          <w:sz w:val="28"/>
          <w:szCs w:val="28"/>
        </w:rPr>
        <w:t>Внес</w:t>
      </w:r>
      <w:r>
        <w:rPr>
          <w:sz w:val="28"/>
          <w:szCs w:val="28"/>
        </w:rPr>
        <w:t>т</w:t>
      </w:r>
      <w:r w:rsidRPr="00982400">
        <w:rPr>
          <w:sz w:val="28"/>
          <w:szCs w:val="28"/>
        </w:rPr>
        <w:t>и изменени</w:t>
      </w:r>
      <w:r>
        <w:rPr>
          <w:sz w:val="28"/>
          <w:szCs w:val="28"/>
        </w:rPr>
        <w:t>я</w:t>
      </w:r>
      <w:r w:rsidRPr="00982400">
        <w:rPr>
          <w:sz w:val="28"/>
          <w:szCs w:val="28"/>
        </w:rPr>
        <w:t xml:space="preserve"> в постановление администрации Рудьевского сельского поселения Отрадненского района от 28 декабря 2016 года №133 «Об утверждении программы «Развитие топливно-энергетического комплекса Рудьевского сельского поселения Отрадненского района»</w:t>
      </w:r>
      <w:r>
        <w:rPr>
          <w:sz w:val="28"/>
          <w:szCs w:val="28"/>
        </w:rPr>
        <w:t xml:space="preserve"> изложив пункт 2 постановления в новой редакции:</w:t>
      </w:r>
    </w:p>
    <w:p w:rsidR="00467FA4" w:rsidRDefault="00467FA4" w:rsidP="009824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  <w:lang w:eastAsia="en-US"/>
        </w:rPr>
        <w:t>2</w:t>
      </w:r>
      <w:r w:rsidRPr="00C74BCA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Назначить ответственным </w:t>
      </w:r>
      <w:r>
        <w:rPr>
          <w:sz w:val="28"/>
          <w:szCs w:val="28"/>
        </w:rPr>
        <w:t>за разработку аукционной документации и размещение ее на сайте закупок финансиста администрации Рудьевского сельского поселения Отрадненского района В.С.Овчаренко</w:t>
      </w:r>
      <w:r w:rsidRPr="00C74BC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</w:p>
    <w:p w:rsidR="00467FA4" w:rsidRDefault="00467FA4" w:rsidP="009824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467FA4" w:rsidRDefault="00467FA4" w:rsidP="009824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2. Контроль за </w:t>
      </w:r>
      <w:r>
        <w:rPr>
          <w:sz w:val="28"/>
          <w:szCs w:val="28"/>
        </w:rPr>
        <w:t>исполнением настоящего постановления оставляю за собой.</w:t>
      </w:r>
    </w:p>
    <w:p w:rsidR="00467FA4" w:rsidRDefault="00467FA4" w:rsidP="009824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FA4" w:rsidRDefault="00467FA4" w:rsidP="00982400">
      <w:pPr>
        <w:widowControl w:val="0"/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kern w:val="2"/>
          <w:sz w:val="28"/>
          <w:szCs w:val="28"/>
        </w:rPr>
        <w:t>3</w:t>
      </w:r>
      <w:r w:rsidRPr="00870B02">
        <w:rPr>
          <w:kern w:val="2"/>
          <w:sz w:val="28"/>
          <w:szCs w:val="28"/>
        </w:rPr>
        <w:t>.Постановление вступает в силу со дня его подписания.</w:t>
      </w:r>
    </w:p>
    <w:p w:rsidR="00467FA4" w:rsidRPr="00C74BCA" w:rsidRDefault="00467FA4" w:rsidP="009824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67FA4" w:rsidRDefault="00467FA4" w:rsidP="00982400">
      <w:pPr>
        <w:jc w:val="both"/>
        <w:rPr>
          <w:sz w:val="28"/>
          <w:szCs w:val="28"/>
        </w:rPr>
      </w:pPr>
    </w:p>
    <w:p w:rsidR="00467FA4" w:rsidRDefault="00467FA4" w:rsidP="009824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F336E">
        <w:rPr>
          <w:sz w:val="28"/>
          <w:szCs w:val="28"/>
          <w:lang w:eastAsia="en-US"/>
        </w:rPr>
        <w:t xml:space="preserve">Глава Рудьевского сельского </w:t>
      </w:r>
    </w:p>
    <w:p w:rsidR="00467FA4" w:rsidRDefault="00467FA4" w:rsidP="00982400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9F336E">
        <w:rPr>
          <w:sz w:val="28"/>
          <w:szCs w:val="28"/>
          <w:lang w:eastAsia="en-US"/>
        </w:rPr>
        <w:t xml:space="preserve">поселения Отрадненского района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А.И.Чакалов</w:t>
      </w:r>
    </w:p>
    <w:p w:rsidR="00467FA4" w:rsidRDefault="00467FA4" w:rsidP="00982400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467FA4" w:rsidRPr="002A3D15" w:rsidRDefault="00467FA4" w:rsidP="00982400">
      <w:pPr>
        <w:rPr>
          <w:sz w:val="28"/>
          <w:szCs w:val="28"/>
        </w:rPr>
      </w:pPr>
      <w:r w:rsidRPr="002A3D15">
        <w:rPr>
          <w:sz w:val="28"/>
          <w:szCs w:val="28"/>
        </w:rPr>
        <w:t>Проект внесен и составлен:</w:t>
      </w:r>
    </w:p>
    <w:p w:rsidR="00467FA4" w:rsidRDefault="00467FA4" w:rsidP="00982400">
      <w:pPr>
        <w:pStyle w:val="List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3D15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D15">
        <w:rPr>
          <w:rFonts w:ascii="Times New Roman" w:hAnsi="Times New Roman" w:cs="Times New Roman"/>
          <w:sz w:val="28"/>
          <w:szCs w:val="28"/>
        </w:rPr>
        <w:t xml:space="preserve">     О.Н.Пилипенко</w:t>
      </w:r>
    </w:p>
    <w:p w:rsidR="00467FA4" w:rsidRPr="00982400" w:rsidRDefault="00467FA4" w:rsidP="00982400">
      <w:pPr>
        <w:jc w:val="both"/>
        <w:rPr>
          <w:sz w:val="28"/>
          <w:szCs w:val="28"/>
        </w:rPr>
      </w:pPr>
    </w:p>
    <w:sectPr w:rsidR="00467FA4" w:rsidRPr="00982400" w:rsidSect="0098240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5A44"/>
    <w:multiLevelType w:val="hybridMultilevel"/>
    <w:tmpl w:val="125A6EFA"/>
    <w:lvl w:ilvl="0" w:tplc="AC222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645"/>
    <w:rsid w:val="00004A81"/>
    <w:rsid w:val="00234A61"/>
    <w:rsid w:val="002A17F6"/>
    <w:rsid w:val="002A3D15"/>
    <w:rsid w:val="00467FA4"/>
    <w:rsid w:val="00653645"/>
    <w:rsid w:val="00870B02"/>
    <w:rsid w:val="008E067C"/>
    <w:rsid w:val="00982400"/>
    <w:rsid w:val="009F336E"/>
    <w:rsid w:val="00BF408B"/>
    <w:rsid w:val="00C74BCA"/>
    <w:rsid w:val="00D52F41"/>
    <w:rsid w:val="00D7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82400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82400"/>
    <w:rPr>
      <w:rFonts w:ascii="Arial" w:hAnsi="Arial" w:cs="Arial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982400"/>
    <w:pPr>
      <w:ind w:left="720"/>
    </w:pPr>
  </w:style>
  <w:style w:type="paragraph" w:styleId="List2">
    <w:name w:val="List 2"/>
    <w:basedOn w:val="Normal"/>
    <w:uiPriority w:val="99"/>
    <w:rsid w:val="00982400"/>
    <w:pPr>
      <w:spacing w:line="360" w:lineRule="auto"/>
      <w:ind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2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40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255</Words>
  <Characters>1454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3</cp:revision>
  <cp:lastPrinted>2017-12-14T05:43:00Z</cp:lastPrinted>
  <dcterms:created xsi:type="dcterms:W3CDTF">2017-12-14T05:37:00Z</dcterms:created>
  <dcterms:modified xsi:type="dcterms:W3CDTF">2020-02-03T09:53:00Z</dcterms:modified>
</cp:coreProperties>
</file>