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D6" w:rsidRPr="00E927E6" w:rsidRDefault="006865D6" w:rsidP="001F67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3in;margin-top:-36pt;width:39pt;height:47.25pt;z-index:251658240;visibility:visible">
            <v:imagedata r:id="rId5" o:title=""/>
          </v:shape>
        </w:pict>
      </w:r>
    </w:p>
    <w:p w:rsidR="006865D6" w:rsidRPr="00E927E6" w:rsidRDefault="006865D6" w:rsidP="001F6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27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РУДЬЕВСКОГО СЕЛЬСКОГО </w:t>
      </w:r>
    </w:p>
    <w:p w:rsidR="006865D6" w:rsidRPr="00E927E6" w:rsidRDefault="006865D6" w:rsidP="001F6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27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6865D6" w:rsidRPr="00E927E6" w:rsidRDefault="006865D6" w:rsidP="001F6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6865D6" w:rsidRPr="00E927E6" w:rsidRDefault="006865D6" w:rsidP="001F677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927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 w:rsidRPr="00E927E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6865D6" w:rsidRPr="0088326E" w:rsidRDefault="006865D6" w:rsidP="001F67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927E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08.11.2017</w:t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64</w:t>
      </w:r>
    </w:p>
    <w:p w:rsidR="006865D6" w:rsidRPr="00E927E6" w:rsidRDefault="006865D6" w:rsidP="001F6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27E6">
        <w:rPr>
          <w:rFonts w:ascii="Times New Roman" w:hAnsi="Times New Roman" w:cs="Times New Roman"/>
          <w:sz w:val="24"/>
          <w:szCs w:val="24"/>
          <w:lang w:eastAsia="ru-RU"/>
        </w:rPr>
        <w:t>с.Рудь</w:t>
      </w:r>
    </w:p>
    <w:p w:rsidR="006865D6" w:rsidRPr="00F5089D" w:rsidRDefault="006865D6" w:rsidP="001F6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865D6" w:rsidRPr="00554190" w:rsidRDefault="006865D6" w:rsidP="001F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56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ии изменений в постановление </w:t>
      </w:r>
      <w:r w:rsidRPr="005541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№96 от 12 ноября 2015 года</w:t>
      </w:r>
    </w:p>
    <w:p w:rsidR="006865D6" w:rsidRDefault="006865D6" w:rsidP="001F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41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 утверждении муниципальной программы «Обеспечение</w:t>
      </w:r>
      <w:r w:rsidRPr="008056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безопасности населения в Рудьевском сельском поселении Отрадненского района»</w:t>
      </w:r>
    </w:p>
    <w:p w:rsidR="006865D6" w:rsidRPr="001F6775" w:rsidRDefault="006865D6" w:rsidP="001F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865D6" w:rsidRPr="00805644" w:rsidRDefault="006865D6" w:rsidP="001F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со статьёй 179 Бюджетного кодекса Российской  Федерации, в целях совершенствования программно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>целевых методов бюджетного планирования в Рудьевском сельском поселении Отрадненского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 постановляю:</w:t>
      </w:r>
    </w:p>
    <w:p w:rsidR="006865D6" w:rsidRPr="00805644" w:rsidRDefault="006865D6" w:rsidP="001F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644">
        <w:rPr>
          <w:rFonts w:ascii="Times New Roman" w:hAnsi="Times New Roman" w:cs="Times New Roman"/>
          <w:sz w:val="28"/>
          <w:szCs w:val="28"/>
          <w:lang w:eastAsia="ru-RU"/>
        </w:rPr>
        <w:t xml:space="preserve">           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r w:rsidRPr="00554190">
        <w:rPr>
          <w:rFonts w:ascii="Times New Roman" w:hAnsi="Times New Roman" w:cs="Times New Roman"/>
          <w:sz w:val="28"/>
          <w:szCs w:val="28"/>
          <w:lang w:eastAsia="ru-RU"/>
        </w:rPr>
        <w:t>№96 от 12 ноября 2015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«Обеспечение безопасности населения в Рудьевском сельском поселении Отрадненского района»изложив приложение в новой редакции (прилагается).</w:t>
      </w:r>
    </w:p>
    <w:p w:rsidR="006865D6" w:rsidRPr="00805644" w:rsidRDefault="006865D6" w:rsidP="001F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>Финансисту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6865D6" w:rsidRDefault="006865D6" w:rsidP="001F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Рудьевского сельского поселения Отрадненского района от 10 ноября 2016 года № 117 «</w:t>
      </w:r>
      <w:r w:rsidRPr="001F677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№96 от 12 ноября 2015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6775">
        <w:rPr>
          <w:rFonts w:ascii="Times New Roman" w:hAnsi="Times New Roman" w:cs="Times New Roman"/>
          <w:sz w:val="28"/>
          <w:szCs w:val="28"/>
          <w:lang w:eastAsia="ru-RU"/>
        </w:rPr>
        <w:t>«Об утверждении муниципальной программы «Обеспечение безопасности населения в Рудьевском сельском поселении Отрадненского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6865D6" w:rsidRPr="00805644" w:rsidRDefault="006865D6" w:rsidP="001F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4. 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6865D6" w:rsidRPr="00805644" w:rsidRDefault="006865D6" w:rsidP="001F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6865D6" w:rsidRPr="00805644" w:rsidRDefault="006865D6" w:rsidP="001F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5D6" w:rsidRPr="00805644" w:rsidRDefault="006865D6" w:rsidP="001F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5D6" w:rsidRPr="00E927E6" w:rsidRDefault="006865D6" w:rsidP="001F67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27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Рудьевского сельского</w:t>
      </w:r>
    </w:p>
    <w:p w:rsidR="006865D6" w:rsidRPr="00E927E6" w:rsidRDefault="006865D6" w:rsidP="001F67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27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селения Отрадненского района     </w:t>
      </w:r>
      <w:r w:rsidRPr="00E927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E927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А.И.Чакалов</w:t>
      </w:r>
    </w:p>
    <w:p w:rsidR="006865D6" w:rsidRPr="001F6775" w:rsidRDefault="006865D6" w:rsidP="001F67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65D6" w:rsidRPr="00E927E6" w:rsidRDefault="006865D6" w:rsidP="001F67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27E6">
        <w:rPr>
          <w:rFonts w:ascii="Times New Roman" w:hAnsi="Times New Roman" w:cs="Times New Roman"/>
          <w:sz w:val="28"/>
          <w:szCs w:val="28"/>
          <w:lang w:eastAsia="ru-RU"/>
        </w:rPr>
        <w:t>Проект внесен и составлен:</w:t>
      </w:r>
    </w:p>
    <w:p w:rsidR="006865D6" w:rsidRPr="00E927E6" w:rsidRDefault="006865D6" w:rsidP="001F67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27E6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Финансист </w:t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27E6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В.С.Овчаренко</w:t>
      </w:r>
    </w:p>
    <w:p w:rsidR="006865D6" w:rsidRPr="001F6775" w:rsidRDefault="006865D6" w:rsidP="001F67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5D6" w:rsidRPr="00E927E6" w:rsidRDefault="006865D6" w:rsidP="001F67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27E6">
        <w:rPr>
          <w:rFonts w:ascii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865D6" w:rsidRPr="00E927E6" w:rsidRDefault="006865D6" w:rsidP="001F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E6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E927E6">
        <w:rPr>
          <w:rFonts w:ascii="Times New Roman" w:hAnsi="Times New Roman" w:cs="Times New Roman"/>
          <w:sz w:val="28"/>
          <w:szCs w:val="28"/>
        </w:rPr>
        <w:tab/>
      </w:r>
      <w:r w:rsidRPr="00E927E6">
        <w:rPr>
          <w:rFonts w:ascii="Times New Roman" w:hAnsi="Times New Roman" w:cs="Times New Roman"/>
          <w:sz w:val="28"/>
          <w:szCs w:val="28"/>
        </w:rPr>
        <w:tab/>
      </w:r>
      <w:r w:rsidRPr="00E927E6">
        <w:rPr>
          <w:rFonts w:ascii="Times New Roman" w:hAnsi="Times New Roman" w:cs="Times New Roman"/>
          <w:sz w:val="28"/>
          <w:szCs w:val="28"/>
        </w:rPr>
        <w:tab/>
      </w:r>
      <w:r w:rsidRPr="00E927E6">
        <w:rPr>
          <w:rFonts w:ascii="Times New Roman" w:hAnsi="Times New Roman" w:cs="Times New Roman"/>
          <w:sz w:val="28"/>
          <w:szCs w:val="28"/>
        </w:rPr>
        <w:tab/>
      </w:r>
      <w:r w:rsidRPr="00E927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7E6">
        <w:rPr>
          <w:rFonts w:ascii="Times New Roman" w:hAnsi="Times New Roman" w:cs="Times New Roman"/>
          <w:sz w:val="28"/>
          <w:szCs w:val="28"/>
        </w:rPr>
        <w:t xml:space="preserve">     О.Н.Пилипенко</w:t>
      </w:r>
    </w:p>
    <w:p w:rsidR="006865D6" w:rsidRPr="009D6FFD" w:rsidRDefault="006865D6" w:rsidP="009D6FFD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D6FF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</w:p>
    <w:p w:rsidR="006865D6" w:rsidRPr="009D6FFD" w:rsidRDefault="006865D6" w:rsidP="009D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65D6" w:rsidRPr="009D6FFD" w:rsidRDefault="006865D6" w:rsidP="009D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D6FFD">
        <w:rPr>
          <w:rFonts w:ascii="Times New Roman CYR" w:hAnsi="Times New Roman CYR" w:cs="Times New Roman CYR"/>
          <w:color w:val="000000"/>
          <w:sz w:val="28"/>
          <w:szCs w:val="28"/>
        </w:rPr>
        <w:t>УТВЕРЖДЕН</w:t>
      </w:r>
    </w:p>
    <w:p w:rsidR="006865D6" w:rsidRPr="009D6FFD" w:rsidRDefault="006865D6" w:rsidP="009D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D6FFD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администрации </w:t>
      </w:r>
    </w:p>
    <w:p w:rsidR="006865D6" w:rsidRPr="009D6FFD" w:rsidRDefault="006865D6" w:rsidP="009D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D6FFD">
        <w:rPr>
          <w:rFonts w:ascii="Times New Roman CYR" w:hAnsi="Times New Roman CYR" w:cs="Times New Roman CYR"/>
          <w:color w:val="000000"/>
          <w:sz w:val="28"/>
          <w:szCs w:val="28"/>
        </w:rPr>
        <w:t>Рудьевского сельского</w:t>
      </w:r>
    </w:p>
    <w:p w:rsidR="006865D6" w:rsidRPr="009D6FFD" w:rsidRDefault="006865D6" w:rsidP="009D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D6FFD">
        <w:rPr>
          <w:rFonts w:ascii="Times New Roman CYR" w:hAnsi="Times New Roman CYR" w:cs="Times New Roman CYR"/>
          <w:color w:val="000000"/>
          <w:sz w:val="28"/>
          <w:szCs w:val="28"/>
        </w:rPr>
        <w:t>поселения Отрадненского района</w:t>
      </w:r>
    </w:p>
    <w:p w:rsidR="006865D6" w:rsidRPr="009D6FFD" w:rsidRDefault="006865D6" w:rsidP="009D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D6FFD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           года №     </w:t>
      </w:r>
    </w:p>
    <w:p w:rsidR="006865D6" w:rsidRPr="009D6FFD" w:rsidRDefault="006865D6" w:rsidP="009D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65D6" w:rsidRPr="009D6FFD" w:rsidRDefault="006865D6" w:rsidP="009D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65D6" w:rsidRPr="009D6FFD" w:rsidRDefault="006865D6" w:rsidP="009D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D6FFD">
        <w:rPr>
          <w:rFonts w:ascii="Times New Roman CYR" w:hAnsi="Times New Roman CYR" w:cs="Times New Roman CYR"/>
          <w:color w:val="000000"/>
          <w:sz w:val="28"/>
          <w:szCs w:val="28"/>
        </w:rPr>
        <w:t xml:space="preserve">ПАСПОРТ </w:t>
      </w:r>
    </w:p>
    <w:p w:rsidR="006865D6" w:rsidRPr="009D6FFD" w:rsidRDefault="006865D6" w:rsidP="009D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D6FFD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6865D6" w:rsidRPr="009D6FFD" w:rsidRDefault="006865D6" w:rsidP="009D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D6FFD">
        <w:rPr>
          <w:rFonts w:ascii="Times New Roman CYR" w:hAnsi="Times New Roman CYR" w:cs="Times New Roman CYR"/>
          <w:color w:val="000000"/>
          <w:sz w:val="28"/>
          <w:szCs w:val="28"/>
        </w:rPr>
        <w:t>«Обеспечение безопасности населения в Рудьевском сельском поселении Отрадненского района»</w:t>
      </w:r>
    </w:p>
    <w:p w:rsidR="006865D6" w:rsidRPr="009D6FFD" w:rsidRDefault="006865D6" w:rsidP="009D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-72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268"/>
        <w:gridCol w:w="7371"/>
      </w:tblGrid>
      <w:tr w:rsidR="006865D6" w:rsidRPr="00ED74BD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Наименование   </w:t>
            </w:r>
          </w:p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программы    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</w:pPr>
            <w:r w:rsidRPr="009D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населения в Рудьевском сельском поселении Отрадненского района </w:t>
            </w:r>
            <w:r w:rsidRPr="009D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6865D6" w:rsidRPr="00ED74BD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Исполнение Рудьевским сельским поселением полномочий согласно Федерального Закона от 6 октября 2003 года № 131 </w:t>
            </w:r>
            <w:r w:rsidRPr="009D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общих принципах организации местного самоуправления  в  Российской Федерации</w:t>
            </w:r>
            <w:r w:rsidRPr="009D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части организации национальной безопасности и правоохранительной деятельности</w:t>
            </w:r>
          </w:p>
        </w:tc>
      </w:tr>
      <w:tr w:rsidR="006865D6" w:rsidRPr="00ED74BD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Рудьевского сельского поселения  Отрадненского района</w:t>
            </w:r>
          </w:p>
        </w:tc>
      </w:tr>
      <w:tr w:rsidR="006865D6" w:rsidRPr="00ED74BD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УчастникиПрограммы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 Рудьевского сельского поселения Отрадненского района </w:t>
            </w:r>
          </w:p>
        </w:tc>
      </w:tr>
      <w:tr w:rsidR="006865D6" w:rsidRPr="00ED74BD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Цели  Программы  </w:t>
            </w:r>
          </w:p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D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</w:p>
          <w:p w:rsidR="006865D6" w:rsidRPr="009D6FFD" w:rsidRDefault="006865D6" w:rsidP="009D6FF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граждан, проживающих на территории муниципального образования </w:t>
            </w:r>
            <w:r w:rsidRPr="009D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Рудьевское сельское поселение Отрадненского района</w:t>
            </w:r>
            <w:r w:rsidRPr="009D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D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Совершенствование системы профилактики правонарушений и охраны общественного порядка  на территории поселения</w:t>
            </w:r>
          </w:p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865D6" w:rsidRPr="00ED74BD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Задачи  Программы  </w:t>
            </w:r>
          </w:p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D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Предупреждение и ликвидация чрезвычайных ситуаций   (мероприятия по гражданской обороне, резервный фонд)</w:t>
            </w:r>
          </w:p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D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Правопорядок и коррупция (общественный порядок и коррупция)</w:t>
            </w:r>
          </w:p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D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D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населённых пунктов поселения</w:t>
            </w:r>
          </w:p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5.Обеспечение безопасности  людей на водных объектах(охрана их жизни и здоровья осуществление в пределах установленных водным законодательством РФ, полномочий собственника водных объектов, информирование населения об ограничениях их использования)</w:t>
            </w:r>
          </w:p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6.Осуществление муниципального лесного контроля.</w:t>
            </w:r>
          </w:p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865D6" w:rsidRPr="00ED74BD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2016 – 2018  годы         </w:t>
            </w:r>
          </w:p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FFD">
              <w:rPr>
                <w:rFonts w:ascii="Times New Roman" w:hAnsi="Times New Roman" w:cs="Times New Roman"/>
                <w:sz w:val="28"/>
                <w:szCs w:val="28"/>
              </w:rPr>
              <w:t>в один этап</w:t>
            </w:r>
          </w:p>
        </w:tc>
      </w:tr>
      <w:tr w:rsidR="006865D6" w:rsidRPr="00ED74BD">
        <w:trPr>
          <w:trHeight w:val="252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6FFD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</w:t>
            </w:r>
          </w:p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6FFD"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 из бюджета Рудье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вского сельского поселения – 147</w:t>
            </w:r>
            <w:r w:rsidRPr="009D6FFD">
              <w:rPr>
                <w:rFonts w:ascii="Times New Roman CYR" w:hAnsi="Times New Roman CYR" w:cs="Times New Roman CYR"/>
                <w:sz w:val="28"/>
                <w:szCs w:val="28"/>
              </w:rPr>
              <w:t>,5 тысячи рублей, в том числе:</w:t>
            </w:r>
          </w:p>
          <w:p w:rsidR="006865D6" w:rsidRPr="009D6FFD" w:rsidRDefault="006865D6" w:rsidP="003F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2016году – 4</w:t>
            </w:r>
            <w:r w:rsidRPr="009D6FFD">
              <w:rPr>
                <w:rFonts w:ascii="Times New Roman CYR" w:hAnsi="Times New Roman CYR" w:cs="Times New Roman CYR"/>
                <w:sz w:val="28"/>
                <w:szCs w:val="28"/>
              </w:rPr>
              <w:t>3,5 тысячи рублей</w:t>
            </w:r>
          </w:p>
          <w:p w:rsidR="006865D6" w:rsidRPr="009D6FFD" w:rsidRDefault="006865D6" w:rsidP="003F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2017 году  - 57</w:t>
            </w:r>
            <w:r w:rsidRPr="009D6FFD">
              <w:rPr>
                <w:rFonts w:ascii="Times New Roman CYR" w:hAnsi="Times New Roman CYR" w:cs="Times New Roman CYR"/>
                <w:sz w:val="28"/>
                <w:szCs w:val="28"/>
              </w:rPr>
              <w:t>,0 тысячи рублей</w:t>
            </w:r>
          </w:p>
          <w:p w:rsidR="006865D6" w:rsidRDefault="006865D6" w:rsidP="003F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FFD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2018 году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 47</w:t>
            </w:r>
            <w:r w:rsidRPr="009D6FFD">
              <w:rPr>
                <w:rFonts w:ascii="Times New Roman CYR" w:hAnsi="Times New Roman CYR" w:cs="Times New Roman CYR"/>
                <w:sz w:val="28"/>
                <w:szCs w:val="28"/>
              </w:rPr>
              <w:t>,0  тысяч рублей</w:t>
            </w:r>
            <w:r w:rsidRPr="009D6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5D6" w:rsidRPr="009D6FFD" w:rsidRDefault="006865D6" w:rsidP="003F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– 75,0</w:t>
            </w:r>
            <w:r w:rsidRPr="009D6FFD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</w:t>
            </w:r>
          </w:p>
          <w:p w:rsidR="006865D6" w:rsidRPr="009D6FFD" w:rsidRDefault="006865D6" w:rsidP="003F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2016году – 24,5</w:t>
            </w:r>
            <w:r w:rsidRPr="009D6FF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тысячи рублей </w:t>
            </w:r>
          </w:p>
          <w:p w:rsidR="006865D6" w:rsidRPr="009D6FFD" w:rsidRDefault="006865D6" w:rsidP="003F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2017 году  - 25</w:t>
            </w:r>
            <w:r w:rsidRPr="009D6FFD">
              <w:rPr>
                <w:rFonts w:ascii="Times New Roman CYR" w:hAnsi="Times New Roman CYR" w:cs="Times New Roman CYR"/>
                <w:sz w:val="28"/>
                <w:szCs w:val="28"/>
              </w:rPr>
              <w:t xml:space="preserve">,0 тысячи рублей </w:t>
            </w:r>
          </w:p>
          <w:p w:rsidR="006865D6" w:rsidRPr="009D6FFD" w:rsidRDefault="006865D6" w:rsidP="003F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2018 году – 25,5</w:t>
            </w:r>
            <w:r w:rsidRPr="009D6FFD"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тысяч рублей </w:t>
            </w:r>
          </w:p>
          <w:p w:rsidR="006865D6" w:rsidRPr="009D6FFD" w:rsidRDefault="006865D6" w:rsidP="003F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FFD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222,5</w:t>
            </w:r>
          </w:p>
        </w:tc>
      </w:tr>
      <w:tr w:rsidR="006865D6" w:rsidRPr="00ED74BD">
        <w:trPr>
          <w:trHeight w:val="831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865D6" w:rsidRPr="009D6FFD" w:rsidRDefault="006865D6" w:rsidP="009D6FFD">
            <w:pPr>
              <w:autoSpaceDE w:val="0"/>
              <w:autoSpaceDN w:val="0"/>
              <w:adjustRightInd w:val="0"/>
              <w:spacing w:after="0" w:line="240" w:lineRule="auto"/>
            </w:pPr>
            <w:r w:rsidRPr="009D6F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АдминистрацияРудьевского сельского поселения Отрадненского района </w:t>
            </w:r>
          </w:p>
        </w:tc>
      </w:tr>
    </w:tbl>
    <w:p w:rsidR="006865D6" w:rsidRPr="009D6FFD" w:rsidRDefault="006865D6" w:rsidP="009D6FFD">
      <w:pPr>
        <w:spacing w:after="200" w:line="276" w:lineRule="auto"/>
      </w:pPr>
    </w:p>
    <w:p w:rsidR="006865D6" w:rsidRDefault="006865D6" w:rsidP="00912CB9"/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образования </w:t>
      </w:r>
      <w:r w:rsidRPr="00E602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Рудьевское сельское поселение Отрадненского района</w:t>
      </w:r>
      <w:r w:rsidRPr="00E6021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более катастрофических процессов.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Приобретение оборудования повысит качество подготовки специалистов территориальной подсистемы единой государственной системы предупреждения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 по охране общественного порядка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    1.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6865D6" w:rsidRPr="00E60213" w:rsidRDefault="006865D6" w:rsidP="00E602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6865D6" w:rsidRPr="00E60213" w:rsidRDefault="006865D6" w:rsidP="00E602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  5.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  6.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  7.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2.  Цель и основные задачи программы.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Приоритеты государственной политики, цели, задачи в сфере социально-экономического развития района, в рамках которой реализуется данная  программа, соответствуют приоритетам государственной политики Краснодарского края.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характера, охраны общественного порядка в Рудьевском сельском поселении Отрадненского района</w:t>
      </w: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определены следующие цели и задачи программы.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Основной целью 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и лесных  объектах, обеспечение готовности к выполнению мероприятий гражданской обороны, развитие единой дежурно-диспетчерской службы, обеспечение безопасности граждан, проживающих на территории Рудьевского сельского  поселения, совершенствование системы профилактики правонарушений и охраны общественного порядка  на территории поселения.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Задачи: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Стабилизация и создание предпосылок для снижения уровня преступности на территории поселения.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рассоциализацию лиц, вернувшихся из мест отбывания наказания.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Предупреждение террористических  и экстремистских проявлений, гармонизация межэтнический отношений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 населения  стремления к здоровому  образу жизни.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Организация и совершенствование работы по привлечению населения к охране общественного порядка.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муниципальной нормативной базы в области профилактики правонарушений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организация и осуществление мероприятий по гражданской обороне;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организационной основы сил ликвидации чрезвычайной ситуации, тушения пожаров и гражданской обороны;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обеспечение безопасности людей на водных и лесных объектах;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3. Срок реализации программы.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рассчитана на 2016</w:t>
      </w:r>
      <w:r w:rsidRPr="00E6021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60213">
        <w:rPr>
          <w:rFonts w:ascii="Times New Roman" w:hAnsi="Times New Roman" w:cs="Times New Roman"/>
          <w:color w:val="000000"/>
          <w:sz w:val="28"/>
          <w:szCs w:val="28"/>
        </w:rPr>
        <w:t>– 2018</w:t>
      </w:r>
      <w:r w:rsidRPr="00E6021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годы.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Раздел 4. Ресурсное обеспечение Программы. 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60213">
        <w:rPr>
          <w:rFonts w:ascii="Times New Roman CYR" w:hAnsi="Times New Roman CYR" w:cs="Times New Roman CYR"/>
          <w:sz w:val="28"/>
          <w:szCs w:val="28"/>
        </w:rPr>
        <w:t>Ресурсное обеспечение муниципальной программы осуществляется за счет бюджета поселения.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Общий объем бюджетных ассигнований муниципальной программы за счет средств бюджета Рудьевского сельского поселения составляет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222,5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рублей, в том числе: средства районного бюджета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75,0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тыс.рублей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по годам:</w:t>
      </w:r>
    </w:p>
    <w:p w:rsidR="006865D6" w:rsidRPr="00E60213" w:rsidRDefault="006865D6" w:rsidP="00E60213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>местный бюджет:</w:t>
      </w:r>
    </w:p>
    <w:p w:rsidR="006865D6" w:rsidRPr="009D6FFD" w:rsidRDefault="006865D6" w:rsidP="00CF42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2016году – 4</w:t>
      </w:r>
      <w:r w:rsidRPr="009D6FFD">
        <w:rPr>
          <w:rFonts w:ascii="Times New Roman CYR" w:hAnsi="Times New Roman CYR" w:cs="Times New Roman CYR"/>
          <w:sz w:val="28"/>
          <w:szCs w:val="28"/>
        </w:rPr>
        <w:t>3,5 тысячи рублей</w:t>
      </w:r>
    </w:p>
    <w:p w:rsidR="006865D6" w:rsidRPr="009D6FFD" w:rsidRDefault="006865D6" w:rsidP="00CF42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2017 году  - 57</w:t>
      </w:r>
      <w:r w:rsidRPr="009D6FFD">
        <w:rPr>
          <w:rFonts w:ascii="Times New Roman CYR" w:hAnsi="Times New Roman CYR" w:cs="Times New Roman CYR"/>
          <w:sz w:val="28"/>
          <w:szCs w:val="28"/>
        </w:rPr>
        <w:t>,0 тысячи рублей</w:t>
      </w:r>
    </w:p>
    <w:p w:rsidR="006865D6" w:rsidRPr="00E60213" w:rsidRDefault="006865D6" w:rsidP="00CF42B2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D6FFD">
        <w:rPr>
          <w:rFonts w:ascii="Times New Roman CYR" w:hAnsi="Times New Roman CYR" w:cs="Times New Roman CYR"/>
          <w:sz w:val="28"/>
          <w:szCs w:val="28"/>
        </w:rPr>
        <w:t xml:space="preserve">в 2018 году </w:t>
      </w:r>
      <w:r>
        <w:rPr>
          <w:rFonts w:ascii="Times New Roman CYR" w:hAnsi="Times New Roman CYR" w:cs="Times New Roman CYR"/>
          <w:sz w:val="28"/>
          <w:szCs w:val="28"/>
        </w:rPr>
        <w:t>– 47</w:t>
      </w:r>
      <w:r w:rsidRPr="009D6FFD">
        <w:rPr>
          <w:rFonts w:ascii="Times New Roman CYR" w:hAnsi="Times New Roman CYR" w:cs="Times New Roman CYR"/>
          <w:sz w:val="28"/>
          <w:szCs w:val="28"/>
        </w:rPr>
        <w:t>,0  тысяч рублей</w:t>
      </w:r>
    </w:p>
    <w:p w:rsidR="006865D6" w:rsidRPr="00E60213" w:rsidRDefault="006865D6" w:rsidP="00E60213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айонный бюджет:</w:t>
      </w:r>
    </w:p>
    <w:p w:rsidR="006865D6" w:rsidRPr="009D6FFD" w:rsidRDefault="006865D6" w:rsidP="00CF42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2016году – 24,5</w:t>
      </w:r>
      <w:r w:rsidRPr="009D6FFD">
        <w:rPr>
          <w:rFonts w:ascii="Times New Roman CYR" w:hAnsi="Times New Roman CYR" w:cs="Times New Roman CYR"/>
          <w:sz w:val="28"/>
          <w:szCs w:val="28"/>
        </w:rPr>
        <w:t xml:space="preserve"> тысячи рублей </w:t>
      </w:r>
    </w:p>
    <w:p w:rsidR="006865D6" w:rsidRPr="009D6FFD" w:rsidRDefault="006865D6" w:rsidP="00CF42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2017 году  - 25</w:t>
      </w:r>
      <w:r w:rsidRPr="009D6FFD">
        <w:rPr>
          <w:rFonts w:ascii="Times New Roman CYR" w:hAnsi="Times New Roman CYR" w:cs="Times New Roman CYR"/>
          <w:sz w:val="28"/>
          <w:szCs w:val="28"/>
        </w:rPr>
        <w:t xml:space="preserve">,0 тысячи рублей </w:t>
      </w:r>
    </w:p>
    <w:p w:rsidR="006865D6" w:rsidRPr="009D6FFD" w:rsidRDefault="006865D6" w:rsidP="00CF42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2018 году – 25,5</w:t>
      </w:r>
      <w:r w:rsidRPr="009D6FFD">
        <w:rPr>
          <w:rFonts w:ascii="Times New Roman CYR" w:hAnsi="Times New Roman CYR" w:cs="Times New Roman CYR"/>
          <w:sz w:val="28"/>
          <w:szCs w:val="28"/>
        </w:rPr>
        <w:t xml:space="preserve">тысяч рублей 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5D6" w:rsidRPr="00E60213" w:rsidRDefault="006865D6" w:rsidP="00E60213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5. Перечень программных мероприятий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tbl>
      <w:tblPr>
        <w:tblW w:w="9531" w:type="dxa"/>
        <w:tblInd w:w="-106" w:type="dxa"/>
        <w:tblLayout w:type="fixed"/>
        <w:tblLook w:val="0000"/>
      </w:tblPr>
      <w:tblGrid>
        <w:gridCol w:w="743"/>
        <w:gridCol w:w="1843"/>
        <w:gridCol w:w="3402"/>
        <w:gridCol w:w="1275"/>
        <w:gridCol w:w="993"/>
        <w:gridCol w:w="1275"/>
      </w:tblGrid>
      <w:tr w:rsidR="006865D6" w:rsidRPr="00ED74BD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расходов (тыс.руб)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6865D6" w:rsidRPr="00ED74BD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Район-ный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6865D6" w:rsidRPr="00ED74BD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предупреждение и ликвидация последствий чрезвычайных ситуаций  (мероприятия по гражданской обороне)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602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865D6" w:rsidRPr="00ED74BD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по гражданской обороне, защиты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865D6" w:rsidRPr="00ED74BD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и Прово действие коррупции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865D6" w:rsidRPr="00ED74BD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611EE4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spacing w:after="0" w:line="240" w:lineRule="auto"/>
              <w:rPr>
                <w:lang w:val="en-US"/>
              </w:rPr>
            </w:pPr>
          </w:p>
          <w:p w:rsidR="006865D6" w:rsidRPr="00E60213" w:rsidRDefault="006865D6" w:rsidP="00E60213">
            <w:pPr>
              <w:spacing w:after="0" w:line="240" w:lineRule="auto"/>
              <w:rPr>
                <w:lang w:val="en-US"/>
              </w:rPr>
            </w:pPr>
          </w:p>
          <w:p w:rsidR="006865D6" w:rsidRPr="00E60213" w:rsidRDefault="006865D6" w:rsidP="00E60213">
            <w:pPr>
              <w:spacing w:after="0" w:line="240" w:lineRule="auto"/>
              <w:rPr>
                <w:lang w:val="en-US"/>
              </w:rPr>
            </w:pPr>
          </w:p>
          <w:p w:rsidR="006865D6" w:rsidRPr="00E60213" w:rsidRDefault="006865D6" w:rsidP="00E60213">
            <w:pPr>
              <w:spacing w:after="0" w:line="240" w:lineRule="auto"/>
              <w:rPr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865D6" w:rsidRPr="00ED74BD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6865D6" w:rsidRPr="00E60213" w:rsidRDefault="006865D6" w:rsidP="00E602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spacing w:after="0" w:line="240" w:lineRule="auto"/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865D6" w:rsidRPr="00ED74BD">
        <w:trPr>
          <w:trHeight w:val="229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865D6" w:rsidRPr="00E60213" w:rsidRDefault="006865D6" w:rsidP="00E6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D6" w:rsidRPr="00E60213" w:rsidRDefault="006865D6" w:rsidP="00E6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02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865D6" w:rsidRPr="00E60213" w:rsidRDefault="006865D6" w:rsidP="00E6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D6" w:rsidRPr="00E60213" w:rsidRDefault="006865D6" w:rsidP="00E6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02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865D6" w:rsidRPr="00E60213" w:rsidRDefault="006865D6" w:rsidP="00E60213">
            <w:pPr>
              <w:spacing w:after="0" w:line="240" w:lineRule="auto"/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865D6" w:rsidRPr="00ED74BD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осуществление муниципального лесного контроля;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spacing w:after="0" w:line="240" w:lineRule="auto"/>
            </w:pPr>
          </w:p>
          <w:p w:rsidR="006865D6" w:rsidRPr="00E60213" w:rsidRDefault="006865D6" w:rsidP="00E60213">
            <w:pPr>
              <w:spacing w:after="0" w:line="240" w:lineRule="auto"/>
            </w:pPr>
          </w:p>
          <w:p w:rsidR="006865D6" w:rsidRPr="00E60213" w:rsidRDefault="006865D6" w:rsidP="00E60213">
            <w:pPr>
              <w:spacing w:after="0" w:line="240" w:lineRule="auto"/>
            </w:pPr>
          </w:p>
          <w:p w:rsidR="006865D6" w:rsidRPr="00E60213" w:rsidRDefault="006865D6" w:rsidP="00E60213">
            <w:pPr>
              <w:spacing w:after="0" w:line="240" w:lineRule="auto"/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865D6" w:rsidRPr="00ED74BD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65D6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65D6" w:rsidRPr="00D12912" w:rsidRDefault="006865D6" w:rsidP="00D12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1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6865D6" w:rsidRPr="00D12912" w:rsidRDefault="006865D6" w:rsidP="00D12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D6" w:rsidRPr="00D12912" w:rsidRDefault="006865D6" w:rsidP="00D12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1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6865D6" w:rsidRPr="00D12912" w:rsidRDefault="006865D6" w:rsidP="00D12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D6" w:rsidRPr="00D12912" w:rsidRDefault="006865D6" w:rsidP="00D12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1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2016г.</w:t>
            </w:r>
          </w:p>
          <w:p w:rsidR="006865D6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65D6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2017г.</w:t>
            </w:r>
          </w:p>
          <w:p w:rsidR="006865D6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65D6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6865D6" w:rsidRPr="00ED74BD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D1685C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 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65D6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  <w:p w:rsidR="006865D6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65D6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  <w:p w:rsidR="006865D6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</w:t>
            </w:r>
          </w:p>
          <w:p w:rsidR="006865D6" w:rsidRDefault="006865D6" w:rsidP="00D1291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865D6" w:rsidRPr="00E60213" w:rsidRDefault="006865D6" w:rsidP="00D1291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021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6865D6" w:rsidRPr="00E60213" w:rsidRDefault="006865D6" w:rsidP="00E60213">
            <w:pPr>
              <w:spacing w:after="0" w:line="240" w:lineRule="auto"/>
            </w:pPr>
          </w:p>
          <w:p w:rsidR="006865D6" w:rsidRPr="00E60213" w:rsidRDefault="006865D6" w:rsidP="00E6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E602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865D6" w:rsidRPr="00E60213" w:rsidRDefault="006865D6" w:rsidP="00E6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D6" w:rsidRPr="00E60213" w:rsidRDefault="006865D6" w:rsidP="00E6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602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865D6" w:rsidRPr="00E60213" w:rsidRDefault="006865D6" w:rsidP="00E60213">
            <w:pPr>
              <w:spacing w:after="0" w:line="240" w:lineRule="auto"/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E6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865D6" w:rsidRPr="00ED74BD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6021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ВСЕГО</w:t>
            </w:r>
          </w:p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D12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6021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D6" w:rsidRPr="00E60213" w:rsidRDefault="006865D6" w:rsidP="00E6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865D6" w:rsidRPr="00E60213" w:rsidRDefault="006865D6" w:rsidP="00E60213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6. Механизм реализации программы.</w:t>
      </w:r>
    </w:p>
    <w:p w:rsidR="006865D6" w:rsidRPr="00E60213" w:rsidRDefault="006865D6" w:rsidP="00E60213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Механизм реализации программы основывается на положениях, предусмотренных </w:t>
      </w:r>
      <w:hyperlink r:id="rId6" w:history="1">
        <w:r w:rsidRPr="00E60213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Федеральным законом</w:t>
        </w:r>
      </w:hyperlink>
      <w:r w:rsidRPr="00E60213">
        <w:rPr>
          <w:rFonts w:ascii="Times New Roman CYR" w:hAnsi="Times New Roman CYR" w:cs="Times New Roman CYR"/>
          <w:color w:val="26282F"/>
          <w:sz w:val="28"/>
          <w:szCs w:val="28"/>
        </w:rPr>
        <w:t>от 5 апреля 2013</w:t>
      </w:r>
      <w:r w:rsidRPr="00E60213">
        <w:rPr>
          <w:rFonts w:ascii="Times New Roman" w:hAnsi="Times New Roman" w:cs="Times New Roman"/>
          <w:color w:val="26282F"/>
          <w:sz w:val="28"/>
          <w:szCs w:val="28"/>
          <w:lang w:val="en-US"/>
        </w:rPr>
        <w:t> </w:t>
      </w:r>
      <w:r w:rsidRPr="00E60213">
        <w:rPr>
          <w:rFonts w:ascii="Times New Roman CYR" w:hAnsi="Times New Roman CYR" w:cs="Times New Roman CYR"/>
          <w:color w:val="26282F"/>
          <w:sz w:val="28"/>
          <w:szCs w:val="28"/>
        </w:rPr>
        <w:t>года N</w:t>
      </w:r>
      <w:r w:rsidRPr="00E60213">
        <w:rPr>
          <w:rFonts w:ascii="Times New Roman" w:hAnsi="Times New Roman" w:cs="Times New Roman"/>
          <w:color w:val="26282F"/>
          <w:sz w:val="28"/>
          <w:szCs w:val="28"/>
          <w:lang w:val="en-US"/>
        </w:rPr>
        <w:t> </w:t>
      </w:r>
      <w:r w:rsidRPr="00E60213">
        <w:rPr>
          <w:rFonts w:ascii="Times New Roman" w:hAnsi="Times New Roman" w:cs="Times New Roman"/>
          <w:color w:val="26282F"/>
          <w:sz w:val="28"/>
          <w:szCs w:val="28"/>
        </w:rPr>
        <w:t xml:space="preserve"> 44-</w:t>
      </w:r>
      <w:r w:rsidRPr="00E60213">
        <w:rPr>
          <w:rFonts w:ascii="Times New Roman CYR" w:hAnsi="Times New Roman CYR" w:cs="Times New Roman CYR"/>
          <w:color w:val="26282F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нужд".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Текущее управление программой осуществляет ее координатор –   администрация Рудьевского сельского поселения Отрадненского района.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Координатор программы в процессе реализации программы: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осуществляет мониторинг и анализ, проводит оценку эффективности программы;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Ответственный за выполнение мероприятия муниципальной программы: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65D6" w:rsidRPr="00E60213" w:rsidRDefault="006865D6" w:rsidP="00E60213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213">
        <w:rPr>
          <w:rFonts w:ascii="Times New Roman" w:hAnsi="Times New Roman" w:cs="Times New Roman"/>
          <w:b/>
          <w:bCs/>
          <w:sz w:val="28"/>
          <w:szCs w:val="28"/>
        </w:rPr>
        <w:t>Раздел 7. Прогноз сводных показателей муниципальных заданий на оказание муниципальных услуг (выполнение работ) муниципальными учреждениями Отрадненского района в сфере реализации муниципальной программы на очередной финансовый год и плановый период.</w:t>
      </w:r>
    </w:p>
    <w:p w:rsidR="006865D6" w:rsidRPr="00E60213" w:rsidRDefault="006865D6" w:rsidP="00E60213">
      <w:pPr>
        <w:spacing w:after="20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60213">
        <w:rPr>
          <w:rFonts w:ascii="Times New Roman" w:hAnsi="Times New Roman" w:cs="Times New Roman"/>
          <w:sz w:val="28"/>
          <w:szCs w:val="28"/>
        </w:rPr>
        <w:t>В рамках реализации программ оказание муниципальным учреждениям муниципальных услуг (выполнение) работ. Не предусматривается.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8. Оценка социально-экономической эффективности программы и целевые индикаторы.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65D6" w:rsidRPr="00E60213" w:rsidRDefault="006865D6" w:rsidP="00E6021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степени выполнения мероприятий 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 программы</w:t>
      </w:r>
      <w:r w:rsidRPr="00E6021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5D6" w:rsidRPr="00E60213" w:rsidRDefault="006865D6" w:rsidP="00E6021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эффективности реализации 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4BD">
        <w:rPr>
          <w:noProof/>
          <w:lang w:eastAsia="ru-RU"/>
        </w:rPr>
        <w:pict>
          <v:shape id="Рисунок 11" o:spid="_x0000_i1025" type="#_x0000_t75" style="width:115.5pt;height:62.25pt;visibility:visible">
            <v:imagedata r:id="rId7" o:title=""/>
          </v:shape>
        </w:pict>
      </w:r>
      <w:r w:rsidRPr="00E6021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где N – количество показателей (индикаторов) муниципальной программы; 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74BD">
        <w:rPr>
          <w:noProof/>
          <w:lang w:eastAsia="ru-RU"/>
        </w:rPr>
        <w:pict>
          <v:shape id="Рисунок 10" o:spid="_x0000_i1026" type="#_x0000_t75" style="width:28.5pt;height:17.25pt;visibility:visible">
            <v:imagedata r:id="rId8" o:title=""/>
          </v:shape>
        </w:pict>
      </w: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плановое значение n-го показателя (индикатора);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74BD">
        <w:rPr>
          <w:noProof/>
          <w:lang w:eastAsia="ru-RU"/>
        </w:rPr>
        <w:pict>
          <v:shape id="Рисунок 9" o:spid="_x0000_i1027" type="#_x0000_t75" style="width:28.5pt;height:17.25pt;visibility:visible">
            <v:imagedata r:id="rId9" o:title=""/>
          </v:shape>
        </w:pict>
      </w: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значение n-го показателя (индикатора) на конец отчетного года;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74BD">
        <w:rPr>
          <w:noProof/>
          <w:lang w:eastAsia="ru-RU"/>
        </w:rPr>
        <w:pict>
          <v:shape id="Рисунок 2" o:spid="_x0000_i1028" type="#_x0000_t75" style="width:27pt;height:14.25pt;visibility:visible">
            <v:imagedata r:id="rId10" o:title=""/>
          </v:shape>
        </w:pict>
      </w: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74BD">
        <w:rPr>
          <w:noProof/>
          <w:lang w:eastAsia="ru-RU"/>
        </w:rPr>
        <w:pict>
          <v:shape id="Рисунок 1" o:spid="_x0000_i1029" type="#_x0000_t75" style="width:26.25pt;height:14.25pt;visibility:visible">
            <v:imagedata r:id="rId11" o:title=""/>
          </v:shape>
        </w:pict>
      </w: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сумма фактически произведенных расходов на реализацию мероприятий муниципальной  программы на конец отчетного года.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6865D6" w:rsidRPr="00E60213" w:rsidRDefault="006865D6" w:rsidP="00E60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6865D6" w:rsidRPr="00E60213" w:rsidRDefault="006865D6" w:rsidP="00E60213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    1.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6865D6" w:rsidRPr="00E60213" w:rsidRDefault="006865D6" w:rsidP="00E60213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5D6" w:rsidRPr="00E60213" w:rsidRDefault="006865D6" w:rsidP="00E60213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6865D6" w:rsidRPr="00E60213" w:rsidRDefault="006865D6" w:rsidP="00E60213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Совершенствование взаимодействия организаций, учреждений,    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общественности в сфере противодействия террористической,      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экстремистской и наркотической  деятельности.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  5.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  6.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  7.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Ожидаемые конечные результаты, оценка планируемой  эффективности: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  1.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 при чрезвычайных ситуациях природного и техногенного характера;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района  преступлений, в том числе в общественных местах и на улице.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Перечень целевых индикаторов: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последовательное снижение аварий, происшествий и чрезвычайных ситуаций;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на водных объектах, лесах ;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подготовка населения в области гражданской обороны и защиты от чрезвычайных ситуаций природного и техногенного характера; 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снижение количества пожаров, гибели людей на пожарах; 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информирование населения по вопросам гражданской обороны, предупреждения и ликвидации  чрезвычайных ситуаций природного и техногенного характера ;  организации деятельности аварийно-спасательных служб           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Общее  количество зарегистрированных правонарушений;</w:t>
      </w: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Количество правонарушений, совершенных несовершеннолетними.</w:t>
      </w:r>
    </w:p>
    <w:p w:rsidR="006865D6" w:rsidRPr="00E60213" w:rsidRDefault="006865D6" w:rsidP="00E602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65D6" w:rsidRPr="00E60213" w:rsidRDefault="006865D6" w:rsidP="00E6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>Финансист администрации</w:t>
      </w:r>
    </w:p>
    <w:p w:rsidR="006865D6" w:rsidRPr="00E60213" w:rsidRDefault="006865D6" w:rsidP="00E60213">
      <w:pPr>
        <w:spacing w:after="200" w:line="276" w:lineRule="auto"/>
      </w:pPr>
      <w:r w:rsidRPr="00E60213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Рудьевского сельского поселения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В.С.Овчаренко</w:t>
      </w:r>
    </w:p>
    <w:p w:rsidR="006865D6" w:rsidRDefault="006865D6" w:rsidP="00E60213">
      <w:pPr>
        <w:autoSpaceDE w:val="0"/>
        <w:autoSpaceDN w:val="0"/>
        <w:adjustRightInd w:val="0"/>
        <w:spacing w:after="0" w:line="240" w:lineRule="auto"/>
        <w:jc w:val="center"/>
      </w:pPr>
    </w:p>
    <w:sectPr w:rsidR="006865D6" w:rsidSect="00CA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90B8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E4"/>
    <w:rsid w:val="000174E4"/>
    <w:rsid w:val="000D5745"/>
    <w:rsid w:val="001A006F"/>
    <w:rsid w:val="001F6775"/>
    <w:rsid w:val="003B3B14"/>
    <w:rsid w:val="003F134F"/>
    <w:rsid w:val="004543CA"/>
    <w:rsid w:val="00554190"/>
    <w:rsid w:val="00595C00"/>
    <w:rsid w:val="00611EE4"/>
    <w:rsid w:val="006865D6"/>
    <w:rsid w:val="00743F5E"/>
    <w:rsid w:val="00805644"/>
    <w:rsid w:val="0088326E"/>
    <w:rsid w:val="00912CB9"/>
    <w:rsid w:val="009D6FFD"/>
    <w:rsid w:val="00CA4E09"/>
    <w:rsid w:val="00CF42B2"/>
    <w:rsid w:val="00CF5219"/>
    <w:rsid w:val="00D12912"/>
    <w:rsid w:val="00D1685C"/>
    <w:rsid w:val="00D725CE"/>
    <w:rsid w:val="00E60213"/>
    <w:rsid w:val="00E927E6"/>
    <w:rsid w:val="00ED74BD"/>
    <w:rsid w:val="00F5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0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12</Pages>
  <Words>3226</Words>
  <Characters>18391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Denis</cp:lastModifiedBy>
  <cp:revision>13</cp:revision>
  <dcterms:created xsi:type="dcterms:W3CDTF">2018-03-21T05:34:00Z</dcterms:created>
  <dcterms:modified xsi:type="dcterms:W3CDTF">2019-04-23T10:22:00Z</dcterms:modified>
</cp:coreProperties>
</file>