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F6" w:rsidRPr="00E372F6" w:rsidRDefault="00E372F6" w:rsidP="00E372F6">
      <w:pPr>
        <w:rPr>
          <w:b/>
          <w:sz w:val="28"/>
          <w:szCs w:val="28"/>
        </w:rPr>
      </w:pPr>
      <w:bookmarkStart w:id="0" w:name="_Hlk496177415"/>
      <w:bookmarkStart w:id="1" w:name="_Hlk482795871"/>
    </w:p>
    <w:p w:rsidR="00E372F6" w:rsidRPr="00E372F6" w:rsidRDefault="00E372F6" w:rsidP="00E372F6">
      <w:pPr>
        <w:jc w:val="center"/>
        <w:rPr>
          <w:b/>
          <w:sz w:val="28"/>
          <w:szCs w:val="28"/>
        </w:rPr>
      </w:pPr>
      <w:r w:rsidRPr="00E372F6">
        <w:rPr>
          <w:b/>
          <w:sz w:val="28"/>
          <w:szCs w:val="28"/>
        </w:rPr>
        <w:t xml:space="preserve">АДМИНИСТРАЦИЯ РУДЬЕВСКОГО СЕЛЬСКОГО </w:t>
      </w:r>
    </w:p>
    <w:p w:rsidR="00E372F6" w:rsidRPr="00E372F6" w:rsidRDefault="00E372F6" w:rsidP="00E372F6">
      <w:pPr>
        <w:jc w:val="center"/>
        <w:rPr>
          <w:b/>
          <w:sz w:val="28"/>
          <w:szCs w:val="28"/>
        </w:rPr>
      </w:pPr>
      <w:r w:rsidRPr="00E372F6">
        <w:rPr>
          <w:b/>
          <w:sz w:val="28"/>
          <w:szCs w:val="28"/>
        </w:rPr>
        <w:t xml:space="preserve">ПОСЕЛЕНИЯ ОТРАДНЕНСКОГО РАЙОНА </w:t>
      </w:r>
    </w:p>
    <w:p w:rsidR="00E372F6" w:rsidRPr="00E372F6" w:rsidRDefault="00E372F6" w:rsidP="00E372F6">
      <w:pPr>
        <w:jc w:val="center"/>
        <w:rPr>
          <w:b/>
          <w:sz w:val="8"/>
          <w:szCs w:val="8"/>
        </w:rPr>
      </w:pPr>
    </w:p>
    <w:p w:rsidR="00E372F6" w:rsidRPr="00E372F6" w:rsidRDefault="00E372F6" w:rsidP="00E372F6">
      <w:pPr>
        <w:spacing w:line="360" w:lineRule="auto"/>
        <w:jc w:val="center"/>
        <w:rPr>
          <w:sz w:val="32"/>
          <w:szCs w:val="32"/>
        </w:rPr>
      </w:pPr>
      <w:r w:rsidRPr="00E372F6">
        <w:rPr>
          <w:b/>
          <w:sz w:val="32"/>
          <w:szCs w:val="32"/>
        </w:rPr>
        <w:t>ПОСТАНОВЛЕНИЕ</w:t>
      </w:r>
      <w:r w:rsidRPr="00E372F6">
        <w:rPr>
          <w:sz w:val="32"/>
          <w:szCs w:val="32"/>
        </w:rPr>
        <w:t xml:space="preserve"> </w:t>
      </w:r>
    </w:p>
    <w:p w:rsidR="00E372F6" w:rsidRPr="00E372F6" w:rsidRDefault="00E372F6" w:rsidP="00E372F6">
      <w:pPr>
        <w:spacing w:line="360" w:lineRule="auto"/>
        <w:rPr>
          <w:sz w:val="28"/>
          <w:szCs w:val="28"/>
        </w:rPr>
      </w:pPr>
      <w:r w:rsidRPr="00E372F6">
        <w:rPr>
          <w:sz w:val="28"/>
          <w:szCs w:val="28"/>
        </w:rPr>
        <w:t>от ____</w:t>
      </w:r>
      <w:r w:rsidR="0043604F">
        <w:rPr>
          <w:sz w:val="28"/>
          <w:szCs w:val="28"/>
        </w:rPr>
        <w:t>24.10.2019</w:t>
      </w:r>
      <w:r w:rsidRPr="00E372F6">
        <w:rPr>
          <w:sz w:val="28"/>
          <w:szCs w:val="28"/>
        </w:rPr>
        <w:t>_____</w:t>
      </w:r>
      <w:r w:rsidRPr="00E372F6">
        <w:rPr>
          <w:sz w:val="28"/>
          <w:szCs w:val="28"/>
        </w:rPr>
        <w:tab/>
      </w:r>
      <w:r w:rsidRPr="00E372F6">
        <w:rPr>
          <w:sz w:val="28"/>
          <w:szCs w:val="28"/>
        </w:rPr>
        <w:tab/>
        <w:t xml:space="preserve"> </w:t>
      </w:r>
      <w:r w:rsidRPr="00E372F6">
        <w:rPr>
          <w:sz w:val="28"/>
          <w:szCs w:val="28"/>
        </w:rPr>
        <w:tab/>
      </w:r>
      <w:r w:rsidRPr="00E372F6">
        <w:rPr>
          <w:sz w:val="28"/>
          <w:szCs w:val="28"/>
        </w:rPr>
        <w:tab/>
      </w:r>
      <w:r w:rsidRPr="00E372F6">
        <w:rPr>
          <w:sz w:val="28"/>
          <w:szCs w:val="28"/>
        </w:rPr>
        <w:tab/>
      </w:r>
      <w:r w:rsidRPr="00E372F6">
        <w:rPr>
          <w:sz w:val="28"/>
          <w:szCs w:val="28"/>
        </w:rPr>
        <w:tab/>
      </w:r>
      <w:r w:rsidRPr="00E372F6">
        <w:rPr>
          <w:sz w:val="28"/>
          <w:szCs w:val="28"/>
        </w:rPr>
        <w:tab/>
        <w:t>№__</w:t>
      </w:r>
      <w:r w:rsidR="0043604F">
        <w:rPr>
          <w:sz w:val="28"/>
          <w:szCs w:val="28"/>
        </w:rPr>
        <w:t>54</w:t>
      </w:r>
      <w:r w:rsidRPr="00E372F6">
        <w:rPr>
          <w:sz w:val="28"/>
          <w:szCs w:val="28"/>
        </w:rPr>
        <w:t>___</w:t>
      </w:r>
    </w:p>
    <w:p w:rsidR="00E372F6" w:rsidRPr="00E372F6" w:rsidRDefault="00E372F6" w:rsidP="00E372F6">
      <w:pPr>
        <w:jc w:val="center"/>
        <w:rPr>
          <w:sz w:val="28"/>
          <w:szCs w:val="28"/>
        </w:rPr>
      </w:pPr>
      <w:proofErr w:type="spellStart"/>
      <w:r w:rsidRPr="00E372F6">
        <w:rPr>
          <w:sz w:val="24"/>
          <w:szCs w:val="24"/>
        </w:rPr>
        <w:t>с.Рудь</w:t>
      </w:r>
      <w:proofErr w:type="spellEnd"/>
    </w:p>
    <w:bookmarkEnd w:id="0"/>
    <w:p w:rsidR="00E372F6" w:rsidRPr="00E372F6" w:rsidRDefault="00E372F6" w:rsidP="00E372F6">
      <w:pPr>
        <w:jc w:val="center"/>
        <w:rPr>
          <w:b/>
          <w:sz w:val="22"/>
          <w:szCs w:val="24"/>
        </w:rPr>
      </w:pPr>
    </w:p>
    <w:bookmarkEnd w:id="1"/>
    <w:p w:rsidR="00143089" w:rsidRPr="00E372F6" w:rsidRDefault="00143089" w:rsidP="00143089">
      <w:pPr>
        <w:jc w:val="center"/>
        <w:rPr>
          <w:sz w:val="24"/>
          <w:szCs w:val="28"/>
        </w:rPr>
      </w:pPr>
    </w:p>
    <w:p w:rsidR="0082714F" w:rsidRPr="00E803F2" w:rsidRDefault="008931DA" w:rsidP="0082714F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</w:rPr>
        <w:t>Об определении земельн</w:t>
      </w:r>
      <w:r w:rsidR="004F6B05">
        <w:rPr>
          <w:b/>
          <w:sz w:val="28"/>
        </w:rPr>
        <w:t xml:space="preserve">ых </w:t>
      </w:r>
      <w:r>
        <w:rPr>
          <w:b/>
          <w:sz w:val="28"/>
        </w:rPr>
        <w:t>участк</w:t>
      </w:r>
      <w:r w:rsidR="004F6B05">
        <w:rPr>
          <w:b/>
          <w:sz w:val="28"/>
        </w:rPr>
        <w:t>ов</w:t>
      </w:r>
      <w:r>
        <w:rPr>
          <w:b/>
          <w:sz w:val="28"/>
        </w:rPr>
        <w:t xml:space="preserve"> на</w:t>
      </w:r>
      <w:r w:rsidR="004F6B05">
        <w:rPr>
          <w:b/>
          <w:sz w:val="28"/>
        </w:rPr>
        <w:t xml:space="preserve"> общественных</w:t>
      </w:r>
      <w:r w:rsidR="00E372F6">
        <w:rPr>
          <w:b/>
          <w:sz w:val="28"/>
        </w:rPr>
        <w:t xml:space="preserve"> </w:t>
      </w:r>
      <w:r>
        <w:rPr>
          <w:b/>
          <w:sz w:val="28"/>
        </w:rPr>
        <w:t>кладбищ</w:t>
      </w:r>
      <w:r w:rsidR="004F6B05">
        <w:rPr>
          <w:b/>
          <w:sz w:val="28"/>
        </w:rPr>
        <w:t>ах</w:t>
      </w:r>
      <w:r>
        <w:rPr>
          <w:b/>
          <w:sz w:val="28"/>
        </w:rPr>
        <w:t xml:space="preserve"> </w:t>
      </w:r>
      <w:r w:rsidR="00E372F6">
        <w:rPr>
          <w:b/>
          <w:sz w:val="28"/>
        </w:rPr>
        <w:t>Рудьевского</w:t>
      </w:r>
      <w:r w:rsidR="004F6B05">
        <w:rPr>
          <w:b/>
          <w:sz w:val="28"/>
        </w:rPr>
        <w:t xml:space="preserve"> сельского поселения Отрадненского района</w:t>
      </w:r>
      <w:r w:rsidR="00E372F6">
        <w:rPr>
          <w:b/>
          <w:sz w:val="28"/>
        </w:rPr>
        <w:t xml:space="preserve"> </w:t>
      </w:r>
      <w:r w:rsidR="00A248AF">
        <w:rPr>
          <w:b/>
          <w:sz w:val="28"/>
          <w:szCs w:val="28"/>
        </w:rPr>
        <w:t>для погребения умерших, личность которых не установлена</w:t>
      </w:r>
    </w:p>
    <w:p w:rsidR="00B21270" w:rsidRPr="00515CC8" w:rsidRDefault="00B21270" w:rsidP="00437436">
      <w:pPr>
        <w:pStyle w:val="af0"/>
        <w:widowControl w:val="0"/>
        <w:jc w:val="both"/>
        <w:rPr>
          <w:rFonts w:ascii="Times New Roman" w:hAnsi="Times New Roman"/>
          <w:strike/>
          <w:sz w:val="28"/>
          <w:szCs w:val="28"/>
        </w:rPr>
      </w:pPr>
    </w:p>
    <w:p w:rsidR="00B21270" w:rsidRPr="00C9697E" w:rsidRDefault="00515CC8" w:rsidP="00F06A83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1270" w:rsidRPr="00C9697E">
        <w:rPr>
          <w:sz w:val="28"/>
          <w:szCs w:val="28"/>
        </w:rPr>
        <w:t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36EF8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со статьей</w:t>
      </w:r>
      <w:r w:rsidR="00E372F6"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29 Федерального закона от 12 января 1996 года №8-ФЗ «О погребении и похоронном деле», со статьей 15 Закона Краснодарского края от 4 февраля 2004 года №</w:t>
      </w:r>
      <w:r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666-КЗ «О погребении и похоронном деле в Краснодарском крае»</w:t>
      </w:r>
      <w:r w:rsidR="00044B13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</w:t>
      </w:r>
      <w:r w:rsidR="000E4C79">
        <w:rPr>
          <w:sz w:val="28"/>
          <w:szCs w:val="28"/>
        </w:rPr>
        <w:t>постановляю:</w:t>
      </w:r>
      <w:r w:rsidR="00E372F6">
        <w:rPr>
          <w:sz w:val="28"/>
          <w:szCs w:val="28"/>
        </w:rPr>
        <w:t xml:space="preserve"> </w:t>
      </w:r>
    </w:p>
    <w:p w:rsidR="00B21270" w:rsidRPr="003F422E" w:rsidRDefault="00B21270" w:rsidP="004B5905">
      <w:pPr>
        <w:suppressLineNumbers/>
        <w:ind w:firstLine="720"/>
        <w:jc w:val="both"/>
        <w:rPr>
          <w:sz w:val="28"/>
          <w:szCs w:val="28"/>
        </w:rPr>
      </w:pPr>
      <w:r w:rsidRPr="0011504E">
        <w:rPr>
          <w:sz w:val="28"/>
        </w:rPr>
        <w:t xml:space="preserve">1. </w:t>
      </w:r>
      <w:r w:rsidR="000A4D42" w:rsidRPr="003F422E">
        <w:rPr>
          <w:sz w:val="28"/>
        </w:rPr>
        <w:t xml:space="preserve">Определить </w:t>
      </w:r>
      <w:r w:rsidR="004F6B05" w:rsidRPr="003F422E">
        <w:rPr>
          <w:sz w:val="28"/>
        </w:rPr>
        <w:t>участки на общественных</w:t>
      </w:r>
      <w:r w:rsidR="00E372F6">
        <w:rPr>
          <w:sz w:val="28"/>
        </w:rPr>
        <w:t xml:space="preserve"> </w:t>
      </w:r>
      <w:r w:rsidR="004F6B05" w:rsidRPr="003F422E">
        <w:rPr>
          <w:sz w:val="28"/>
        </w:rPr>
        <w:t xml:space="preserve">кладбищах </w:t>
      </w:r>
      <w:r w:rsidR="00E372F6">
        <w:rPr>
          <w:sz w:val="28"/>
        </w:rPr>
        <w:t>Рудьевского</w:t>
      </w:r>
      <w:r w:rsidR="004F6B05" w:rsidRPr="003F422E">
        <w:rPr>
          <w:sz w:val="28"/>
        </w:rPr>
        <w:t xml:space="preserve"> сельского поселения Отрадненского района</w:t>
      </w:r>
      <w:r w:rsidR="00E372F6">
        <w:rPr>
          <w:sz w:val="28"/>
        </w:rPr>
        <w:t xml:space="preserve"> </w:t>
      </w:r>
      <w:r w:rsidR="004F6B05" w:rsidRPr="003F422E">
        <w:rPr>
          <w:sz w:val="28"/>
          <w:szCs w:val="28"/>
        </w:rPr>
        <w:t>для погребения умерших, личность которых не установлена</w:t>
      </w:r>
      <w:r w:rsidR="00FE2E92" w:rsidRPr="003F422E">
        <w:rPr>
          <w:sz w:val="28"/>
          <w:szCs w:val="28"/>
        </w:rPr>
        <w:t>:</w:t>
      </w:r>
    </w:p>
    <w:p w:rsidR="0033737B" w:rsidRDefault="00FE2E92" w:rsidP="00396B34">
      <w:pPr>
        <w:suppressLineNumbers/>
        <w:ind w:firstLine="720"/>
        <w:jc w:val="both"/>
        <w:rPr>
          <w:sz w:val="28"/>
          <w:szCs w:val="28"/>
        </w:rPr>
      </w:pPr>
      <w:r w:rsidRPr="003F422E">
        <w:rPr>
          <w:sz w:val="28"/>
          <w:szCs w:val="28"/>
        </w:rPr>
        <w:t xml:space="preserve">1) На общественном кладбище в </w:t>
      </w:r>
      <w:r w:rsidR="00E372F6">
        <w:rPr>
          <w:sz w:val="28"/>
          <w:szCs w:val="28"/>
        </w:rPr>
        <w:t>селе</w:t>
      </w:r>
      <w:r w:rsidR="009C7DCA">
        <w:rPr>
          <w:sz w:val="28"/>
          <w:szCs w:val="28"/>
        </w:rPr>
        <w:t xml:space="preserve"> </w:t>
      </w:r>
      <w:r w:rsidR="00E372F6">
        <w:rPr>
          <w:sz w:val="28"/>
          <w:szCs w:val="28"/>
        </w:rPr>
        <w:t>Рудь</w:t>
      </w:r>
      <w:r w:rsidRPr="003F422E">
        <w:rPr>
          <w:sz w:val="28"/>
          <w:szCs w:val="28"/>
        </w:rPr>
        <w:t xml:space="preserve">, </w:t>
      </w:r>
      <w:proofErr w:type="gramStart"/>
      <w:r w:rsidR="00396B34">
        <w:rPr>
          <w:sz w:val="28"/>
          <w:szCs w:val="28"/>
        </w:rPr>
        <w:t>земельный</w:t>
      </w:r>
      <w:r w:rsidR="00E372F6">
        <w:rPr>
          <w:sz w:val="28"/>
          <w:szCs w:val="28"/>
        </w:rPr>
        <w:t xml:space="preserve"> </w:t>
      </w:r>
      <w:r w:rsidR="003F422E" w:rsidRPr="003F422E">
        <w:rPr>
          <w:sz w:val="28"/>
          <w:szCs w:val="28"/>
        </w:rPr>
        <w:t>участок</w:t>
      </w:r>
      <w:proofErr w:type="gramEnd"/>
      <w:r w:rsidR="003F422E" w:rsidRPr="003F422E">
        <w:rPr>
          <w:sz w:val="28"/>
          <w:szCs w:val="28"/>
        </w:rPr>
        <w:t xml:space="preserve"> </w:t>
      </w:r>
      <w:r w:rsidR="0033737B">
        <w:rPr>
          <w:sz w:val="28"/>
          <w:szCs w:val="28"/>
        </w:rPr>
        <w:t xml:space="preserve">находящийся </w:t>
      </w:r>
      <w:r w:rsidR="00396B34">
        <w:rPr>
          <w:sz w:val="28"/>
          <w:szCs w:val="28"/>
        </w:rPr>
        <w:t>на северной стороне кладбища.</w:t>
      </w:r>
    </w:p>
    <w:p w:rsidR="0033737B" w:rsidRDefault="0033737B" w:rsidP="00396B34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422E">
        <w:rPr>
          <w:sz w:val="28"/>
          <w:szCs w:val="28"/>
        </w:rPr>
        <w:t xml:space="preserve">На общественном кладбище в </w:t>
      </w:r>
      <w:r w:rsidR="00E372F6">
        <w:rPr>
          <w:sz w:val="28"/>
          <w:szCs w:val="28"/>
        </w:rPr>
        <w:t>селе Изобильное</w:t>
      </w:r>
      <w:r w:rsidRPr="003F422E">
        <w:rPr>
          <w:sz w:val="28"/>
          <w:szCs w:val="28"/>
        </w:rPr>
        <w:t xml:space="preserve">, участок </w:t>
      </w:r>
      <w:r w:rsidR="00874805">
        <w:rPr>
          <w:sz w:val="28"/>
          <w:szCs w:val="28"/>
        </w:rPr>
        <w:t>расположенный</w:t>
      </w:r>
      <w:r w:rsidR="00396B34">
        <w:rPr>
          <w:sz w:val="28"/>
          <w:szCs w:val="28"/>
        </w:rPr>
        <w:t xml:space="preserve"> юго-восточной части кладбища.</w:t>
      </w:r>
      <w:r>
        <w:rPr>
          <w:sz w:val="28"/>
          <w:szCs w:val="28"/>
        </w:rPr>
        <w:t xml:space="preserve"> </w:t>
      </w:r>
    </w:p>
    <w:p w:rsidR="00874805" w:rsidRDefault="0033737B" w:rsidP="00874805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4F5">
        <w:rPr>
          <w:sz w:val="28"/>
          <w:szCs w:val="28"/>
        </w:rPr>
        <w:t xml:space="preserve">3) </w:t>
      </w:r>
      <w:r w:rsidR="007734F5" w:rsidRPr="003F422E">
        <w:rPr>
          <w:sz w:val="28"/>
          <w:szCs w:val="28"/>
        </w:rPr>
        <w:t xml:space="preserve">На общественном кладбище в </w:t>
      </w:r>
      <w:r w:rsidR="00E372F6">
        <w:rPr>
          <w:sz w:val="28"/>
          <w:szCs w:val="28"/>
        </w:rPr>
        <w:t xml:space="preserve">хуторе </w:t>
      </w:r>
      <w:proofErr w:type="spellStart"/>
      <w:r w:rsidR="00E372F6">
        <w:rPr>
          <w:sz w:val="28"/>
          <w:szCs w:val="28"/>
        </w:rPr>
        <w:t>Хорин</w:t>
      </w:r>
      <w:proofErr w:type="spellEnd"/>
      <w:r w:rsidR="007734F5" w:rsidRPr="003F422E">
        <w:rPr>
          <w:sz w:val="28"/>
          <w:szCs w:val="28"/>
        </w:rPr>
        <w:t>,</w:t>
      </w:r>
      <w:r w:rsidR="00E372F6">
        <w:rPr>
          <w:sz w:val="28"/>
          <w:szCs w:val="28"/>
        </w:rPr>
        <w:t xml:space="preserve"> </w:t>
      </w:r>
      <w:proofErr w:type="gramStart"/>
      <w:r w:rsidR="00874805" w:rsidRPr="003F422E">
        <w:rPr>
          <w:sz w:val="28"/>
          <w:szCs w:val="28"/>
        </w:rPr>
        <w:t>участок</w:t>
      </w:r>
      <w:proofErr w:type="gramEnd"/>
      <w:r w:rsidR="00874805" w:rsidRPr="003F422E">
        <w:rPr>
          <w:sz w:val="28"/>
          <w:szCs w:val="28"/>
        </w:rPr>
        <w:t xml:space="preserve"> </w:t>
      </w:r>
      <w:r w:rsidR="00874805">
        <w:rPr>
          <w:sz w:val="28"/>
          <w:szCs w:val="28"/>
        </w:rPr>
        <w:t>расположенный</w:t>
      </w:r>
      <w:r w:rsidR="00396B34">
        <w:rPr>
          <w:sz w:val="28"/>
          <w:szCs w:val="28"/>
        </w:rPr>
        <w:t xml:space="preserve"> в северо-восточной части кладбища</w:t>
      </w:r>
      <w:r w:rsidR="00874805">
        <w:rPr>
          <w:sz w:val="28"/>
          <w:szCs w:val="28"/>
        </w:rPr>
        <w:t xml:space="preserve">. </w:t>
      </w:r>
    </w:p>
    <w:p w:rsidR="00C407EA" w:rsidRPr="006C7263" w:rsidRDefault="00C407EA" w:rsidP="00C407EA">
      <w:pPr>
        <w:pStyle w:val="21"/>
        <w:numPr>
          <w:ilvl w:val="0"/>
          <w:numId w:val="1"/>
        </w:numPr>
        <w:shd w:val="clear" w:color="auto" w:fill="auto"/>
        <w:tabs>
          <w:tab w:val="clear" w:pos="0"/>
          <w:tab w:val="left" w:pos="709"/>
          <w:tab w:val="left" w:pos="993"/>
        </w:tabs>
        <w:spacing w:line="346" w:lineRule="exact"/>
        <w:ind w:left="0" w:firstLine="709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2. Контроль за исполнением настоящего </w:t>
      </w:r>
      <w:r w:rsidR="000E4C79">
        <w:rPr>
          <w:rStyle w:val="20"/>
          <w:color w:val="000000"/>
        </w:rPr>
        <w:t>постановления оставляю за собой.</w:t>
      </w:r>
    </w:p>
    <w:p w:rsidR="006C7263" w:rsidRDefault="006C7263" w:rsidP="00C407EA">
      <w:pPr>
        <w:pStyle w:val="21"/>
        <w:numPr>
          <w:ilvl w:val="0"/>
          <w:numId w:val="1"/>
        </w:numPr>
        <w:shd w:val="clear" w:color="auto" w:fill="auto"/>
        <w:tabs>
          <w:tab w:val="clear" w:pos="0"/>
          <w:tab w:val="left" w:pos="709"/>
          <w:tab w:val="left" w:pos="993"/>
        </w:tabs>
        <w:spacing w:line="346" w:lineRule="exact"/>
        <w:ind w:left="0" w:firstLine="709"/>
      </w:pPr>
      <w:r>
        <w:t>3. Постановление вступает в силу со дня его подписания.</w:t>
      </w:r>
    </w:p>
    <w:p w:rsidR="00B21270" w:rsidRDefault="00B21270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37436" w:rsidRPr="00851DF5" w:rsidRDefault="00437436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372F6" w:rsidRPr="002A3D15" w:rsidRDefault="00E372F6" w:rsidP="00E372F6">
      <w:pPr>
        <w:jc w:val="both"/>
        <w:rPr>
          <w:sz w:val="28"/>
          <w:szCs w:val="28"/>
        </w:rPr>
      </w:pPr>
      <w:bookmarkStart w:id="2" w:name="_Hlk500164489"/>
      <w:r w:rsidRPr="002A3D15">
        <w:rPr>
          <w:sz w:val="28"/>
          <w:szCs w:val="28"/>
        </w:rPr>
        <w:t>Глава Рудьевского сельского</w:t>
      </w:r>
    </w:p>
    <w:p w:rsidR="00E372F6" w:rsidRPr="002A3D15" w:rsidRDefault="00E372F6" w:rsidP="00E372F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А.И.Чакалов</w:t>
      </w:r>
      <w:proofErr w:type="spellEnd"/>
    </w:p>
    <w:bookmarkEnd w:id="2"/>
    <w:p w:rsidR="00E372F6" w:rsidRPr="002A3D15" w:rsidRDefault="00E372F6" w:rsidP="00E372F6"/>
    <w:p w:rsidR="00044B13" w:rsidRPr="006C7263" w:rsidRDefault="00044B13" w:rsidP="006C7263">
      <w:pPr>
        <w:pStyle w:val="2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044B13" w:rsidRPr="006C7263" w:rsidSect="002F198C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588" w:rsidRDefault="00475588">
      <w:r>
        <w:separator/>
      </w:r>
    </w:p>
  </w:endnote>
  <w:endnote w:type="continuationSeparator" w:id="0">
    <w:p w:rsidR="00475588" w:rsidRDefault="004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588" w:rsidRDefault="00475588">
      <w:r>
        <w:separator/>
      </w:r>
    </w:p>
  </w:footnote>
  <w:footnote w:type="continuationSeparator" w:id="0">
    <w:p w:rsidR="00475588" w:rsidRDefault="0047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D0" w:rsidRDefault="00E94807" w:rsidP="003110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53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3D0" w:rsidRDefault="001B53D0" w:rsidP="003110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8" w:rsidRPr="001B53D0" w:rsidRDefault="00841FE8" w:rsidP="00556EC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F813F5"/>
    <w:multiLevelType w:val="hybridMultilevel"/>
    <w:tmpl w:val="CD20C00C"/>
    <w:lvl w:ilvl="0" w:tplc="1B82BFA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D1"/>
    <w:rsid w:val="0000720F"/>
    <w:rsid w:val="00030F23"/>
    <w:rsid w:val="0003704C"/>
    <w:rsid w:val="00041464"/>
    <w:rsid w:val="00044B13"/>
    <w:rsid w:val="00045300"/>
    <w:rsid w:val="00052390"/>
    <w:rsid w:val="00067151"/>
    <w:rsid w:val="0007027D"/>
    <w:rsid w:val="0008069E"/>
    <w:rsid w:val="00084459"/>
    <w:rsid w:val="00085B94"/>
    <w:rsid w:val="000861A1"/>
    <w:rsid w:val="0008633B"/>
    <w:rsid w:val="0009064C"/>
    <w:rsid w:val="0009776F"/>
    <w:rsid w:val="000A1EEF"/>
    <w:rsid w:val="000A22F0"/>
    <w:rsid w:val="000A4D42"/>
    <w:rsid w:val="000B120D"/>
    <w:rsid w:val="000C56AC"/>
    <w:rsid w:val="000D01EA"/>
    <w:rsid w:val="000D0F85"/>
    <w:rsid w:val="000E3554"/>
    <w:rsid w:val="000E4309"/>
    <w:rsid w:val="000E46C9"/>
    <w:rsid w:val="000E4C79"/>
    <w:rsid w:val="000E75C7"/>
    <w:rsid w:val="000E7FF3"/>
    <w:rsid w:val="000F0DB6"/>
    <w:rsid w:val="00107466"/>
    <w:rsid w:val="00113CB3"/>
    <w:rsid w:val="0011504E"/>
    <w:rsid w:val="0012123B"/>
    <w:rsid w:val="00133D9E"/>
    <w:rsid w:val="00143089"/>
    <w:rsid w:val="00161EEB"/>
    <w:rsid w:val="001630BE"/>
    <w:rsid w:val="00167F3D"/>
    <w:rsid w:val="00172AEF"/>
    <w:rsid w:val="00181DE7"/>
    <w:rsid w:val="00183A17"/>
    <w:rsid w:val="001A16DD"/>
    <w:rsid w:val="001B0AAA"/>
    <w:rsid w:val="001B53D0"/>
    <w:rsid w:val="001D5218"/>
    <w:rsid w:val="001F16F5"/>
    <w:rsid w:val="001F3A99"/>
    <w:rsid w:val="001F3B66"/>
    <w:rsid w:val="001F4C5B"/>
    <w:rsid w:val="001F7F20"/>
    <w:rsid w:val="00202F76"/>
    <w:rsid w:val="002053D8"/>
    <w:rsid w:val="00215048"/>
    <w:rsid w:val="0022319B"/>
    <w:rsid w:val="0022373D"/>
    <w:rsid w:val="00240706"/>
    <w:rsid w:val="0024238D"/>
    <w:rsid w:val="00252043"/>
    <w:rsid w:val="002565F9"/>
    <w:rsid w:val="002635A6"/>
    <w:rsid w:val="0026489D"/>
    <w:rsid w:val="002A32A1"/>
    <w:rsid w:val="002C3997"/>
    <w:rsid w:val="002C3E81"/>
    <w:rsid w:val="002E5000"/>
    <w:rsid w:val="002F198C"/>
    <w:rsid w:val="00311098"/>
    <w:rsid w:val="00315A0A"/>
    <w:rsid w:val="0031753C"/>
    <w:rsid w:val="00324290"/>
    <w:rsid w:val="00330F5E"/>
    <w:rsid w:val="0033737B"/>
    <w:rsid w:val="0034596A"/>
    <w:rsid w:val="003509F7"/>
    <w:rsid w:val="00350DD9"/>
    <w:rsid w:val="00356EB5"/>
    <w:rsid w:val="00362745"/>
    <w:rsid w:val="00362D18"/>
    <w:rsid w:val="00366959"/>
    <w:rsid w:val="00366B53"/>
    <w:rsid w:val="00380BBC"/>
    <w:rsid w:val="00384C36"/>
    <w:rsid w:val="00396B34"/>
    <w:rsid w:val="003A0555"/>
    <w:rsid w:val="003A4FE3"/>
    <w:rsid w:val="003B0B3E"/>
    <w:rsid w:val="003D3D21"/>
    <w:rsid w:val="003D6DA8"/>
    <w:rsid w:val="003E1094"/>
    <w:rsid w:val="003E3A74"/>
    <w:rsid w:val="003F2C35"/>
    <w:rsid w:val="003F422E"/>
    <w:rsid w:val="003F51B8"/>
    <w:rsid w:val="003F5562"/>
    <w:rsid w:val="004009CB"/>
    <w:rsid w:val="004023A1"/>
    <w:rsid w:val="00403DDF"/>
    <w:rsid w:val="00403F14"/>
    <w:rsid w:val="00411CDA"/>
    <w:rsid w:val="004172A1"/>
    <w:rsid w:val="00417B78"/>
    <w:rsid w:val="00424993"/>
    <w:rsid w:val="00425353"/>
    <w:rsid w:val="00425531"/>
    <w:rsid w:val="00426332"/>
    <w:rsid w:val="0042651F"/>
    <w:rsid w:val="00430975"/>
    <w:rsid w:val="0043604F"/>
    <w:rsid w:val="00437436"/>
    <w:rsid w:val="00441C1E"/>
    <w:rsid w:val="0045434E"/>
    <w:rsid w:val="00457A39"/>
    <w:rsid w:val="0047101B"/>
    <w:rsid w:val="00475588"/>
    <w:rsid w:val="0047667A"/>
    <w:rsid w:val="004843C0"/>
    <w:rsid w:val="0049707B"/>
    <w:rsid w:val="004A0078"/>
    <w:rsid w:val="004A03C1"/>
    <w:rsid w:val="004A22F9"/>
    <w:rsid w:val="004A6F85"/>
    <w:rsid w:val="004B5905"/>
    <w:rsid w:val="004B5B6F"/>
    <w:rsid w:val="004B6724"/>
    <w:rsid w:val="004B7A38"/>
    <w:rsid w:val="004C2BB3"/>
    <w:rsid w:val="004D507D"/>
    <w:rsid w:val="004D556B"/>
    <w:rsid w:val="004E18C4"/>
    <w:rsid w:val="004E761E"/>
    <w:rsid w:val="004F1CE7"/>
    <w:rsid w:val="004F1E85"/>
    <w:rsid w:val="004F5ABC"/>
    <w:rsid w:val="004F60F0"/>
    <w:rsid w:val="004F6B05"/>
    <w:rsid w:val="00502BF5"/>
    <w:rsid w:val="005043B8"/>
    <w:rsid w:val="00506FD1"/>
    <w:rsid w:val="00515CC8"/>
    <w:rsid w:val="00521EB1"/>
    <w:rsid w:val="0053341A"/>
    <w:rsid w:val="00534A16"/>
    <w:rsid w:val="005375F5"/>
    <w:rsid w:val="00542662"/>
    <w:rsid w:val="00556ECF"/>
    <w:rsid w:val="0056511C"/>
    <w:rsid w:val="005867B3"/>
    <w:rsid w:val="00587531"/>
    <w:rsid w:val="005A0DED"/>
    <w:rsid w:val="005A52A8"/>
    <w:rsid w:val="005B3814"/>
    <w:rsid w:val="005B5762"/>
    <w:rsid w:val="005B63BE"/>
    <w:rsid w:val="005B6ACE"/>
    <w:rsid w:val="005C55AA"/>
    <w:rsid w:val="005D298B"/>
    <w:rsid w:val="005D2E4E"/>
    <w:rsid w:val="005D5940"/>
    <w:rsid w:val="005E1E63"/>
    <w:rsid w:val="005E262E"/>
    <w:rsid w:val="005F3B21"/>
    <w:rsid w:val="005F3EF5"/>
    <w:rsid w:val="005F7842"/>
    <w:rsid w:val="006304CA"/>
    <w:rsid w:val="0063449E"/>
    <w:rsid w:val="00655240"/>
    <w:rsid w:val="00660A68"/>
    <w:rsid w:val="0066112C"/>
    <w:rsid w:val="00662194"/>
    <w:rsid w:val="006737BD"/>
    <w:rsid w:val="00676A9C"/>
    <w:rsid w:val="00690001"/>
    <w:rsid w:val="006B0A94"/>
    <w:rsid w:val="006B1007"/>
    <w:rsid w:val="006B318C"/>
    <w:rsid w:val="006C0FF4"/>
    <w:rsid w:val="006C7263"/>
    <w:rsid w:val="006D538D"/>
    <w:rsid w:val="006D7692"/>
    <w:rsid w:val="006E7087"/>
    <w:rsid w:val="006F08F5"/>
    <w:rsid w:val="006F4B11"/>
    <w:rsid w:val="006F4DDC"/>
    <w:rsid w:val="006F70A7"/>
    <w:rsid w:val="00701CDB"/>
    <w:rsid w:val="007232C8"/>
    <w:rsid w:val="00725DFE"/>
    <w:rsid w:val="00730868"/>
    <w:rsid w:val="007309D8"/>
    <w:rsid w:val="00736EF8"/>
    <w:rsid w:val="00742943"/>
    <w:rsid w:val="007435AF"/>
    <w:rsid w:val="00745CAE"/>
    <w:rsid w:val="007473C2"/>
    <w:rsid w:val="0075099B"/>
    <w:rsid w:val="0075638D"/>
    <w:rsid w:val="00757400"/>
    <w:rsid w:val="007644F8"/>
    <w:rsid w:val="007734F5"/>
    <w:rsid w:val="00773A6C"/>
    <w:rsid w:val="00787536"/>
    <w:rsid w:val="007A5051"/>
    <w:rsid w:val="007B10BC"/>
    <w:rsid w:val="007C64BE"/>
    <w:rsid w:val="007D204E"/>
    <w:rsid w:val="007E26EA"/>
    <w:rsid w:val="007E47FF"/>
    <w:rsid w:val="007E530D"/>
    <w:rsid w:val="007E702B"/>
    <w:rsid w:val="00810A74"/>
    <w:rsid w:val="00811418"/>
    <w:rsid w:val="008143E4"/>
    <w:rsid w:val="00821814"/>
    <w:rsid w:val="00823C3D"/>
    <w:rsid w:val="0082714F"/>
    <w:rsid w:val="00830861"/>
    <w:rsid w:val="008376CD"/>
    <w:rsid w:val="00841FE8"/>
    <w:rsid w:val="008443BD"/>
    <w:rsid w:val="00854095"/>
    <w:rsid w:val="00860982"/>
    <w:rsid w:val="00862A5E"/>
    <w:rsid w:val="00863C9F"/>
    <w:rsid w:val="00871E48"/>
    <w:rsid w:val="00874805"/>
    <w:rsid w:val="00882DF0"/>
    <w:rsid w:val="008931DA"/>
    <w:rsid w:val="0089353E"/>
    <w:rsid w:val="00893CAB"/>
    <w:rsid w:val="00895868"/>
    <w:rsid w:val="0089760B"/>
    <w:rsid w:val="008A2831"/>
    <w:rsid w:val="008A4AE6"/>
    <w:rsid w:val="008A609F"/>
    <w:rsid w:val="008B4D85"/>
    <w:rsid w:val="008C485A"/>
    <w:rsid w:val="008C66A8"/>
    <w:rsid w:val="008C749B"/>
    <w:rsid w:val="008E7DE4"/>
    <w:rsid w:val="00933ECF"/>
    <w:rsid w:val="00944206"/>
    <w:rsid w:val="00945275"/>
    <w:rsid w:val="00950730"/>
    <w:rsid w:val="00950F77"/>
    <w:rsid w:val="00965477"/>
    <w:rsid w:val="009655D8"/>
    <w:rsid w:val="00971F04"/>
    <w:rsid w:val="00982D25"/>
    <w:rsid w:val="00986381"/>
    <w:rsid w:val="009A1C74"/>
    <w:rsid w:val="009C1922"/>
    <w:rsid w:val="009C7DCA"/>
    <w:rsid w:val="009E3FEB"/>
    <w:rsid w:val="009E5719"/>
    <w:rsid w:val="009F4812"/>
    <w:rsid w:val="00A17230"/>
    <w:rsid w:val="00A21187"/>
    <w:rsid w:val="00A248AF"/>
    <w:rsid w:val="00A3380C"/>
    <w:rsid w:val="00A3702B"/>
    <w:rsid w:val="00A424AF"/>
    <w:rsid w:val="00A52DA4"/>
    <w:rsid w:val="00A57434"/>
    <w:rsid w:val="00A62494"/>
    <w:rsid w:val="00A66CB5"/>
    <w:rsid w:val="00A84CC6"/>
    <w:rsid w:val="00A8672A"/>
    <w:rsid w:val="00A87472"/>
    <w:rsid w:val="00A917C2"/>
    <w:rsid w:val="00A94614"/>
    <w:rsid w:val="00A94B53"/>
    <w:rsid w:val="00AA2915"/>
    <w:rsid w:val="00AA3633"/>
    <w:rsid w:val="00AA7838"/>
    <w:rsid w:val="00AB6376"/>
    <w:rsid w:val="00AE1100"/>
    <w:rsid w:val="00AF16B7"/>
    <w:rsid w:val="00AF396E"/>
    <w:rsid w:val="00AF4C1A"/>
    <w:rsid w:val="00AF67DF"/>
    <w:rsid w:val="00B0584B"/>
    <w:rsid w:val="00B111F6"/>
    <w:rsid w:val="00B21270"/>
    <w:rsid w:val="00B339BD"/>
    <w:rsid w:val="00B36403"/>
    <w:rsid w:val="00B44427"/>
    <w:rsid w:val="00B44D29"/>
    <w:rsid w:val="00B56D00"/>
    <w:rsid w:val="00B6134A"/>
    <w:rsid w:val="00B66E73"/>
    <w:rsid w:val="00B80A35"/>
    <w:rsid w:val="00B810E0"/>
    <w:rsid w:val="00B8193C"/>
    <w:rsid w:val="00B8504A"/>
    <w:rsid w:val="00B93D75"/>
    <w:rsid w:val="00B9529D"/>
    <w:rsid w:val="00BA51D1"/>
    <w:rsid w:val="00BA79C3"/>
    <w:rsid w:val="00BC1F1E"/>
    <w:rsid w:val="00BD549D"/>
    <w:rsid w:val="00BD6A07"/>
    <w:rsid w:val="00BF0D2B"/>
    <w:rsid w:val="00BF0E9C"/>
    <w:rsid w:val="00C020B8"/>
    <w:rsid w:val="00C12596"/>
    <w:rsid w:val="00C13E33"/>
    <w:rsid w:val="00C13E6A"/>
    <w:rsid w:val="00C16879"/>
    <w:rsid w:val="00C35693"/>
    <w:rsid w:val="00C36B5C"/>
    <w:rsid w:val="00C36FE1"/>
    <w:rsid w:val="00C407EA"/>
    <w:rsid w:val="00C47572"/>
    <w:rsid w:val="00C50C19"/>
    <w:rsid w:val="00C640CD"/>
    <w:rsid w:val="00C84B7F"/>
    <w:rsid w:val="00C84E31"/>
    <w:rsid w:val="00C969F4"/>
    <w:rsid w:val="00CB0E27"/>
    <w:rsid w:val="00CB44DE"/>
    <w:rsid w:val="00CB7769"/>
    <w:rsid w:val="00CC1FC2"/>
    <w:rsid w:val="00CC587E"/>
    <w:rsid w:val="00CD50C4"/>
    <w:rsid w:val="00CD6C97"/>
    <w:rsid w:val="00CE0638"/>
    <w:rsid w:val="00CE3823"/>
    <w:rsid w:val="00CE3C60"/>
    <w:rsid w:val="00CF227B"/>
    <w:rsid w:val="00CF3FE3"/>
    <w:rsid w:val="00D16F68"/>
    <w:rsid w:val="00D36CC7"/>
    <w:rsid w:val="00D370F4"/>
    <w:rsid w:val="00D45B3F"/>
    <w:rsid w:val="00D474FE"/>
    <w:rsid w:val="00D6184C"/>
    <w:rsid w:val="00D632C1"/>
    <w:rsid w:val="00D746AB"/>
    <w:rsid w:val="00D74A5F"/>
    <w:rsid w:val="00D811F4"/>
    <w:rsid w:val="00D8364D"/>
    <w:rsid w:val="00D871E0"/>
    <w:rsid w:val="00DA76F5"/>
    <w:rsid w:val="00DB0D23"/>
    <w:rsid w:val="00DB2B68"/>
    <w:rsid w:val="00DC017A"/>
    <w:rsid w:val="00DC3E36"/>
    <w:rsid w:val="00DD6053"/>
    <w:rsid w:val="00DE12B9"/>
    <w:rsid w:val="00DF6DB2"/>
    <w:rsid w:val="00E1241F"/>
    <w:rsid w:val="00E16447"/>
    <w:rsid w:val="00E168B0"/>
    <w:rsid w:val="00E229A9"/>
    <w:rsid w:val="00E23E03"/>
    <w:rsid w:val="00E24252"/>
    <w:rsid w:val="00E32C2E"/>
    <w:rsid w:val="00E372F6"/>
    <w:rsid w:val="00E375E8"/>
    <w:rsid w:val="00E37D69"/>
    <w:rsid w:val="00E443D2"/>
    <w:rsid w:val="00E57D9F"/>
    <w:rsid w:val="00E7051A"/>
    <w:rsid w:val="00E70583"/>
    <w:rsid w:val="00E71657"/>
    <w:rsid w:val="00E732F5"/>
    <w:rsid w:val="00E746F2"/>
    <w:rsid w:val="00E74AB9"/>
    <w:rsid w:val="00E803F2"/>
    <w:rsid w:val="00E94807"/>
    <w:rsid w:val="00E9490E"/>
    <w:rsid w:val="00EA02E3"/>
    <w:rsid w:val="00EA2AA6"/>
    <w:rsid w:val="00EB272B"/>
    <w:rsid w:val="00EB5AB9"/>
    <w:rsid w:val="00EE2F7D"/>
    <w:rsid w:val="00EF148F"/>
    <w:rsid w:val="00F06A1B"/>
    <w:rsid w:val="00F06A83"/>
    <w:rsid w:val="00F218EE"/>
    <w:rsid w:val="00F23785"/>
    <w:rsid w:val="00F25425"/>
    <w:rsid w:val="00F45437"/>
    <w:rsid w:val="00F47226"/>
    <w:rsid w:val="00F47D48"/>
    <w:rsid w:val="00F54106"/>
    <w:rsid w:val="00F65701"/>
    <w:rsid w:val="00F70B4D"/>
    <w:rsid w:val="00F96394"/>
    <w:rsid w:val="00FA3ADF"/>
    <w:rsid w:val="00FB07E1"/>
    <w:rsid w:val="00FC78B8"/>
    <w:rsid w:val="00FD3E0F"/>
    <w:rsid w:val="00FD45E0"/>
    <w:rsid w:val="00FE2E92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B8560"/>
  <w15:docId w15:val="{A1CF1083-23F9-4B19-BF14-0FDF5AE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09F7"/>
  </w:style>
  <w:style w:type="paragraph" w:styleId="1">
    <w:name w:val="heading 1"/>
    <w:basedOn w:val="a"/>
    <w:next w:val="a"/>
    <w:qFormat/>
    <w:rsid w:val="003509F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3509F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09F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09F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3509F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9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9F7"/>
  </w:style>
  <w:style w:type="paragraph" w:styleId="a5">
    <w:name w:val="Body Text Indent"/>
    <w:basedOn w:val="a"/>
    <w:link w:val="a6"/>
    <w:rsid w:val="003509F7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1B5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3D0"/>
  </w:style>
  <w:style w:type="paragraph" w:customStyle="1" w:styleId="ConsPlusTitle">
    <w:name w:val="ConsPlusTitle"/>
    <w:rsid w:val="00315A0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rsid w:val="001630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630BE"/>
    <w:rPr>
      <w:rFonts w:ascii="Segoe UI" w:hAnsi="Segoe UI" w:cs="Segoe UI"/>
      <w:sz w:val="18"/>
      <w:szCs w:val="18"/>
    </w:rPr>
  </w:style>
  <w:style w:type="paragraph" w:customStyle="1" w:styleId="ac">
    <w:name w:val="Информация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57">
    <w:name w:val="Font Style57"/>
    <w:rsid w:val="00E732F5"/>
    <w:rPr>
      <w:rFonts w:ascii="Times New Roman" w:hAnsi="Times New Roman" w:cs="Times New Roman" w:hint="default"/>
      <w:sz w:val="12"/>
      <w:szCs w:val="12"/>
    </w:rPr>
  </w:style>
  <w:style w:type="character" w:customStyle="1" w:styleId="10">
    <w:name w:val="Заголовок 1 Знак"/>
    <w:rsid w:val="001B0AAA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rmal (Web)"/>
    <w:basedOn w:val="a"/>
    <w:uiPriority w:val="99"/>
    <w:unhideWhenUsed/>
    <w:rsid w:val="00B2127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21270"/>
    <w:rPr>
      <w:b/>
      <w:bCs/>
    </w:rPr>
  </w:style>
  <w:style w:type="paragraph" w:styleId="af0">
    <w:name w:val="Plain Text"/>
    <w:basedOn w:val="a"/>
    <w:link w:val="af1"/>
    <w:uiPriority w:val="99"/>
    <w:rsid w:val="00B21270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rsid w:val="00B21270"/>
    <w:rPr>
      <w:rFonts w:ascii="Courier New" w:hAnsi="Courier New"/>
    </w:rPr>
  </w:style>
  <w:style w:type="paragraph" w:styleId="af2">
    <w:name w:val="Title"/>
    <w:basedOn w:val="a"/>
    <w:link w:val="af3"/>
    <w:qFormat/>
    <w:rsid w:val="00B21270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rsid w:val="00B21270"/>
    <w:rPr>
      <w:sz w:val="28"/>
    </w:rPr>
  </w:style>
  <w:style w:type="paragraph" w:styleId="af4">
    <w:name w:val="List Paragraph"/>
    <w:basedOn w:val="a"/>
    <w:uiPriority w:val="34"/>
    <w:qFormat/>
    <w:rsid w:val="0094527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C407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407EA"/>
    <w:pPr>
      <w:widowControl w:val="0"/>
      <w:shd w:val="clear" w:color="auto" w:fill="FFFFFF"/>
      <w:spacing w:line="240" w:lineRule="atLeast"/>
      <w:ind w:hanging="480"/>
      <w:jc w:val="both"/>
    </w:pPr>
    <w:rPr>
      <w:sz w:val="28"/>
      <w:szCs w:val="28"/>
    </w:rPr>
  </w:style>
  <w:style w:type="paragraph" w:styleId="22">
    <w:name w:val="List 2"/>
    <w:basedOn w:val="a"/>
    <w:rsid w:val="00E372F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9206-DCC3-4EF9-BE9A-A7BC73C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000010.dot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Oksana</cp:lastModifiedBy>
  <cp:revision>8</cp:revision>
  <cp:lastPrinted>2019-10-24T11:14:00Z</cp:lastPrinted>
  <dcterms:created xsi:type="dcterms:W3CDTF">2019-07-15T12:27:00Z</dcterms:created>
  <dcterms:modified xsi:type="dcterms:W3CDTF">2019-10-25T08:10:00Z</dcterms:modified>
</cp:coreProperties>
</file>